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11B6" w14:textId="77777777" w:rsidR="0050107D" w:rsidRDefault="0050107D" w:rsidP="0050107D"/>
    <w:p w14:paraId="61146382" w14:textId="77777777" w:rsidR="0050107D" w:rsidRDefault="0050107D" w:rsidP="008321D8"/>
    <w:p w14:paraId="663A5DBF" w14:textId="77777777" w:rsidR="0050107D" w:rsidRDefault="0050107D" w:rsidP="0050107D"/>
    <w:p w14:paraId="682B5B53" w14:textId="77777777" w:rsidR="00E37CC9" w:rsidRDefault="0092296F" w:rsidP="0050107D">
      <w:pPr>
        <w:pStyle w:val="ILHoofdtitel"/>
        <w:numPr>
          <w:ilvl w:val="0"/>
          <w:numId w:val="0"/>
        </w:numPr>
        <w:jc w:val="center"/>
      </w:pPr>
      <w:r>
        <w:t>kandidaatstelling</w:t>
      </w:r>
    </w:p>
    <w:p w14:paraId="625B716B" w14:textId="77777777" w:rsidR="00E37CC9" w:rsidRDefault="00E37CC9" w:rsidP="0050107D">
      <w:pPr>
        <w:pStyle w:val="ILHoofdtitel"/>
        <w:numPr>
          <w:ilvl w:val="0"/>
          <w:numId w:val="0"/>
        </w:numPr>
        <w:ind w:left="357" w:hanging="357"/>
        <w:jc w:val="center"/>
      </w:pPr>
      <w:r w:rsidRPr="0092296F">
        <w:rPr>
          <w:highlight w:val="yellow"/>
        </w:rPr>
        <w:t>datum vermelden</w:t>
      </w:r>
    </w:p>
    <w:p w14:paraId="691AEFC8" w14:textId="77777777" w:rsidR="008C4C7F" w:rsidRPr="00ED66AE" w:rsidRDefault="008C4C7F" w:rsidP="008C4C7F"/>
    <w:p w14:paraId="496DCAA9" w14:textId="77777777" w:rsidR="008C4C7F" w:rsidRPr="00ED66AE" w:rsidRDefault="008C4C7F" w:rsidP="008C4C7F">
      <w:pPr>
        <w:pStyle w:val="ILHoofdtitel"/>
        <w:numPr>
          <w:ilvl w:val="0"/>
          <w:numId w:val="12"/>
        </w:numPr>
      </w:pPr>
      <w:r w:rsidRPr="00ED66AE">
        <w:t>Gegevens van uw bedrijf</w:t>
      </w:r>
    </w:p>
    <w:p w14:paraId="14048AAA" w14:textId="77777777" w:rsidR="008C4C7F" w:rsidRPr="00ED66AE" w:rsidRDefault="008C4C7F" w:rsidP="008C4C7F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3"/>
        <w:gridCol w:w="4497"/>
      </w:tblGrid>
      <w:tr w:rsidR="008C4C7F" w14:paraId="5EDB112C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0D486A5C" w14:textId="77777777" w:rsidR="008C4C7F" w:rsidRDefault="008C4C7F" w:rsidP="008C4C7F">
            <w:pPr>
              <w:spacing w:line="240" w:lineRule="auto"/>
            </w:pPr>
            <w:r w:rsidRPr="00ED66AE">
              <w:t>Naam bedrijf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E2513A7" w14:textId="77777777" w:rsidR="008C4C7F" w:rsidRDefault="008C4C7F" w:rsidP="008C4C7F">
            <w:pPr>
              <w:spacing w:line="240" w:lineRule="auto"/>
            </w:pPr>
          </w:p>
          <w:p w14:paraId="5F6FCB67" w14:textId="77777777" w:rsidR="008C4C7F" w:rsidRDefault="008C4C7F" w:rsidP="008C4C7F">
            <w:pPr>
              <w:spacing w:line="240" w:lineRule="auto"/>
            </w:pPr>
          </w:p>
        </w:tc>
      </w:tr>
      <w:tr w:rsidR="008C4C7F" w14:paraId="1F7CB77E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152EAE43" w14:textId="04E6E0B7" w:rsidR="008C4C7F" w:rsidRDefault="008C4C7F" w:rsidP="00525611">
            <w:pPr>
              <w:spacing w:line="240" w:lineRule="auto"/>
            </w:pPr>
            <w:r w:rsidRPr="00ED66AE">
              <w:t>Adres</w:t>
            </w:r>
            <w:r>
              <w:t xml:space="preserve"> </w:t>
            </w:r>
            <w:r w:rsidR="00482BAB">
              <w:t xml:space="preserve">van hoofdzetel </w:t>
            </w:r>
            <w:r>
              <w:t>(straat, nr., postcode, gemeente)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ADFFBAF" w14:textId="77777777" w:rsidR="008C4C7F" w:rsidRDefault="008C4C7F" w:rsidP="008C4C7F">
            <w:pPr>
              <w:spacing w:line="240" w:lineRule="auto"/>
            </w:pPr>
          </w:p>
          <w:p w14:paraId="3DC73D05" w14:textId="77777777" w:rsidR="008C4C7F" w:rsidRDefault="008C4C7F" w:rsidP="008C4C7F">
            <w:pPr>
              <w:spacing w:line="240" w:lineRule="auto"/>
            </w:pPr>
          </w:p>
        </w:tc>
      </w:tr>
      <w:tr w:rsidR="008C4C7F" w14:paraId="14E377F4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0E982BFA" w14:textId="77777777" w:rsidR="008C4C7F" w:rsidRDefault="008C4C7F" w:rsidP="008C4C7F">
            <w:pPr>
              <w:spacing w:line="240" w:lineRule="auto"/>
            </w:pPr>
            <w:r w:rsidRPr="00ED66AE">
              <w:t>Tel</w:t>
            </w:r>
            <w:r>
              <w:t>efoon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EDBC911" w14:textId="77777777" w:rsidR="008C4C7F" w:rsidRDefault="008C4C7F" w:rsidP="008C4C7F">
            <w:pPr>
              <w:spacing w:line="240" w:lineRule="auto"/>
            </w:pPr>
          </w:p>
          <w:p w14:paraId="50BD9AAB" w14:textId="77777777" w:rsidR="008C4C7F" w:rsidRDefault="008C4C7F" w:rsidP="008C4C7F">
            <w:pPr>
              <w:spacing w:line="240" w:lineRule="auto"/>
            </w:pPr>
          </w:p>
        </w:tc>
      </w:tr>
      <w:tr w:rsidR="008C4C7F" w14:paraId="5CB8E771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757D7958" w14:textId="77777777" w:rsidR="008C4C7F" w:rsidRDefault="008C4C7F" w:rsidP="008C4C7F">
            <w:pPr>
              <w:spacing w:line="240" w:lineRule="auto"/>
            </w:pPr>
            <w:r w:rsidRPr="00ED66AE">
              <w:t>E-mailadres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9A51D87" w14:textId="77777777" w:rsidR="008C4C7F" w:rsidRDefault="008C4C7F" w:rsidP="008C4C7F">
            <w:pPr>
              <w:spacing w:line="240" w:lineRule="auto"/>
            </w:pPr>
          </w:p>
          <w:p w14:paraId="7E6AA7EB" w14:textId="77777777" w:rsidR="008C4C7F" w:rsidRDefault="008C4C7F" w:rsidP="008C4C7F">
            <w:pPr>
              <w:spacing w:line="240" w:lineRule="auto"/>
            </w:pPr>
          </w:p>
        </w:tc>
      </w:tr>
      <w:tr w:rsidR="008C4C7F" w14:paraId="49251CB2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3C93CAAB" w14:textId="77777777" w:rsidR="008C4C7F" w:rsidRDefault="008C4C7F" w:rsidP="008C4C7F">
            <w:pPr>
              <w:spacing w:line="240" w:lineRule="auto"/>
            </w:pPr>
            <w:r w:rsidRPr="00ED66AE">
              <w:t>Website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CD2DC30" w14:textId="77777777" w:rsidR="008C4C7F" w:rsidRDefault="008C4C7F" w:rsidP="008C4C7F">
            <w:pPr>
              <w:spacing w:line="240" w:lineRule="auto"/>
            </w:pPr>
          </w:p>
          <w:p w14:paraId="1055DDA7" w14:textId="77777777" w:rsidR="008C4C7F" w:rsidRDefault="008C4C7F" w:rsidP="008C4C7F">
            <w:pPr>
              <w:spacing w:line="240" w:lineRule="auto"/>
            </w:pPr>
          </w:p>
        </w:tc>
      </w:tr>
      <w:tr w:rsidR="008C4C7F" w14:paraId="66810877" w14:textId="77777777" w:rsidTr="008C4C7F">
        <w:trPr>
          <w:trHeight w:val="523"/>
        </w:trPr>
        <w:tc>
          <w:tcPr>
            <w:tcW w:w="4605" w:type="dxa"/>
            <w:tcBorders>
              <w:right w:val="single" w:sz="12" w:space="0" w:color="FF0000"/>
            </w:tcBorders>
          </w:tcPr>
          <w:p w14:paraId="2FCAA804" w14:textId="77777777" w:rsidR="008C4C7F" w:rsidRPr="00ED66AE" w:rsidRDefault="008C4C7F" w:rsidP="008C4C7F">
            <w:pPr>
              <w:spacing w:line="240" w:lineRule="auto"/>
            </w:pPr>
            <w:r>
              <w:t>Rechtspersonenregister (RPR)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D7567EC" w14:textId="77777777" w:rsidR="008C4C7F" w:rsidRDefault="008C4C7F" w:rsidP="008C4C7F">
            <w:pPr>
              <w:spacing w:line="240" w:lineRule="auto"/>
            </w:pPr>
          </w:p>
          <w:p w14:paraId="0C9C62A5" w14:textId="5599EF12" w:rsidR="00525611" w:rsidRDefault="00525611" w:rsidP="008C4C7F">
            <w:pPr>
              <w:spacing w:line="240" w:lineRule="auto"/>
            </w:pPr>
          </w:p>
        </w:tc>
      </w:tr>
      <w:tr w:rsidR="008C4C7F" w14:paraId="41561117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7F2EA3BB" w14:textId="77777777" w:rsidR="008C4C7F" w:rsidRDefault="008C4C7F" w:rsidP="008C4C7F">
            <w:pPr>
              <w:spacing w:line="240" w:lineRule="auto"/>
            </w:pPr>
            <w:r w:rsidRPr="00ED66AE">
              <w:t>Ondernemingsnummer of BTW nummer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B4C295B" w14:textId="77777777" w:rsidR="008C4C7F" w:rsidRDefault="008C4C7F" w:rsidP="008C4C7F">
            <w:pPr>
              <w:spacing w:line="240" w:lineRule="auto"/>
            </w:pPr>
          </w:p>
          <w:p w14:paraId="73DB5B9A" w14:textId="77777777" w:rsidR="008C4C7F" w:rsidRDefault="008C4C7F" w:rsidP="008C4C7F">
            <w:pPr>
              <w:spacing w:line="240" w:lineRule="auto"/>
            </w:pPr>
          </w:p>
        </w:tc>
      </w:tr>
      <w:tr w:rsidR="008C4C7F" w14:paraId="70B92B32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1DDA79CC" w14:textId="77777777" w:rsidR="008C4C7F" w:rsidRDefault="008C4C7F" w:rsidP="008C4C7F">
            <w:pPr>
              <w:spacing w:line="240" w:lineRule="auto"/>
            </w:pPr>
            <w:r w:rsidRPr="00ED66AE">
              <w:t>Jaar oprichting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17F43CD" w14:textId="77777777" w:rsidR="008C4C7F" w:rsidRDefault="008C4C7F" w:rsidP="008C4C7F">
            <w:pPr>
              <w:spacing w:line="240" w:lineRule="auto"/>
            </w:pPr>
          </w:p>
          <w:p w14:paraId="6A58EE41" w14:textId="77777777" w:rsidR="008C4C7F" w:rsidRDefault="008C4C7F" w:rsidP="008C4C7F">
            <w:pPr>
              <w:spacing w:line="240" w:lineRule="auto"/>
            </w:pPr>
          </w:p>
        </w:tc>
      </w:tr>
      <w:tr w:rsidR="008C4C7F" w14:paraId="1A065DC9" w14:textId="77777777" w:rsidTr="008C4C7F">
        <w:tc>
          <w:tcPr>
            <w:tcW w:w="4605" w:type="dxa"/>
            <w:tcBorders>
              <w:right w:val="single" w:sz="12" w:space="0" w:color="FF0000"/>
            </w:tcBorders>
          </w:tcPr>
          <w:p w14:paraId="0ABB1979" w14:textId="77777777" w:rsidR="008C4C7F" w:rsidRDefault="008C4C7F" w:rsidP="008C4C7F">
            <w:pPr>
              <w:spacing w:line="240" w:lineRule="auto"/>
            </w:pPr>
            <w:r w:rsidRPr="00ED66AE">
              <w:t>Contactpersoon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CCF79F" w14:textId="77777777" w:rsidR="008C4C7F" w:rsidRDefault="008C4C7F" w:rsidP="008C4C7F">
            <w:pPr>
              <w:spacing w:line="240" w:lineRule="auto"/>
            </w:pPr>
          </w:p>
          <w:p w14:paraId="40445F3C" w14:textId="77777777" w:rsidR="008C4C7F" w:rsidRDefault="008C4C7F" w:rsidP="008C4C7F">
            <w:pPr>
              <w:spacing w:line="240" w:lineRule="auto"/>
            </w:pPr>
          </w:p>
        </w:tc>
      </w:tr>
    </w:tbl>
    <w:p w14:paraId="0148AB76" w14:textId="7A0CFA56" w:rsidR="008C4C7F" w:rsidRDefault="008C4C7F" w:rsidP="0068071C"/>
    <w:p w14:paraId="5EECB179" w14:textId="77777777" w:rsidR="0068071C" w:rsidRPr="0068071C" w:rsidRDefault="0068071C" w:rsidP="0068071C"/>
    <w:p w14:paraId="4B670831" w14:textId="4A6B8A59" w:rsidR="00482BAB" w:rsidRDefault="00482BAB" w:rsidP="008C4C7F">
      <w:pPr>
        <w:pStyle w:val="ILHoofdtitel"/>
        <w:numPr>
          <w:ilvl w:val="0"/>
          <w:numId w:val="12"/>
        </w:numPr>
      </w:pPr>
      <w:r>
        <w:t>Reden kandidaatstelling</w:t>
      </w:r>
    </w:p>
    <w:p w14:paraId="5D05F422" w14:textId="0E2F91E0" w:rsidR="00482BAB" w:rsidRDefault="00482BAB" w:rsidP="00482BAB"/>
    <w:p w14:paraId="53A23301" w14:textId="4EE0AE6A" w:rsidR="00482BAB" w:rsidRDefault="00482BAB" w:rsidP="00482BAB">
      <w:pPr>
        <w:rPr>
          <w:i/>
          <w:sz w:val="18"/>
          <w:szCs w:val="18"/>
        </w:rPr>
      </w:pPr>
      <w:r>
        <w:rPr>
          <w:i/>
          <w:sz w:val="18"/>
          <w:szCs w:val="18"/>
        </w:rPr>
        <w:t>Waarom zoekt u een nieuwe locatie? Kruis aan en ga verder naar het aangegeven hoofdstuk.</w:t>
      </w:r>
    </w:p>
    <w:p w14:paraId="1C8FEC35" w14:textId="77777777" w:rsidR="00525611" w:rsidRPr="000A518D" w:rsidRDefault="00525611" w:rsidP="00482BAB">
      <w:pPr>
        <w:rPr>
          <w:i/>
          <w:sz w:val="18"/>
          <w:szCs w:val="18"/>
        </w:rPr>
      </w:pPr>
    </w:p>
    <w:p w14:paraId="688E03B4" w14:textId="2CC884D9" w:rsidR="00482BAB" w:rsidRDefault="00482BAB" w:rsidP="00482BAB">
      <w:pPr>
        <w:spacing w:before="60" w:after="60" w:line="264" w:lineRule="auto"/>
        <w:rPr>
          <w:i/>
          <w:sz w:val="18"/>
          <w:szCs w:val="18"/>
        </w:rPr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proofErr w:type="spellStart"/>
      <w:r>
        <w:t>Herlo</w:t>
      </w:r>
      <w:r w:rsidR="0068071C">
        <w:t>k</w:t>
      </w:r>
      <w:r>
        <w:t>alisatie</w:t>
      </w:r>
      <w:proofErr w:type="spellEnd"/>
      <w:r>
        <w:t xml:space="preserve"> bestaande activiteit</w:t>
      </w:r>
      <w:r w:rsidR="00ED4F80">
        <w:t xml:space="preserve"> of nieuwe vestiging</w:t>
      </w:r>
      <w:r>
        <w:t xml:space="preserve"> </w:t>
      </w:r>
      <w:r w:rsidRPr="000A518D">
        <w:rPr>
          <w:i/>
          <w:sz w:val="18"/>
          <w:szCs w:val="18"/>
        </w:rPr>
        <w:t>(ga verder naar hoofdstuk 3)</w:t>
      </w:r>
    </w:p>
    <w:p w14:paraId="049A4BE6" w14:textId="77777777" w:rsidR="00525611" w:rsidRPr="004C421A" w:rsidRDefault="00525611" w:rsidP="00482BAB">
      <w:pPr>
        <w:spacing w:before="60" w:after="60" w:line="264" w:lineRule="auto"/>
        <w:rPr>
          <w:i/>
        </w:rPr>
      </w:pPr>
    </w:p>
    <w:p w14:paraId="30228F06" w14:textId="45103E78" w:rsidR="00482BAB" w:rsidRDefault="00482BAB" w:rsidP="00482BAB">
      <w:pPr>
        <w:spacing w:before="60" w:after="60" w:line="264" w:lineRule="auto"/>
        <w:rPr>
          <w:i/>
          <w:sz w:val="18"/>
          <w:szCs w:val="18"/>
        </w:rPr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 xml:space="preserve">Nieuwe activiteit </w:t>
      </w:r>
      <w:r w:rsidR="000A518D" w:rsidRPr="000A518D">
        <w:rPr>
          <w:i/>
          <w:sz w:val="18"/>
          <w:szCs w:val="18"/>
        </w:rPr>
        <w:t>(ga meteen verder naar hoofdstuk 4)</w:t>
      </w:r>
    </w:p>
    <w:p w14:paraId="01508946" w14:textId="77777777" w:rsidR="00525611" w:rsidRPr="000A518D" w:rsidRDefault="00525611" w:rsidP="00482BAB">
      <w:pPr>
        <w:spacing w:before="60" w:after="60" w:line="264" w:lineRule="auto"/>
        <w:rPr>
          <w:i/>
          <w:sz w:val="18"/>
          <w:szCs w:val="18"/>
        </w:rPr>
      </w:pPr>
    </w:p>
    <w:p w14:paraId="12316198" w14:textId="4EE48B0F" w:rsidR="00482BAB" w:rsidRDefault="00482BAB" w:rsidP="000A518D">
      <w:pPr>
        <w:spacing w:before="60" w:after="60" w:line="264" w:lineRule="auto"/>
        <w:ind w:left="708" w:hanging="708"/>
        <w:rPr>
          <w:i/>
          <w:sz w:val="18"/>
          <w:szCs w:val="18"/>
        </w:rPr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Centralisatie van bestaande activiteiten</w:t>
      </w:r>
      <w:r w:rsidR="000A518D">
        <w:t xml:space="preserve"> </w:t>
      </w:r>
      <w:r w:rsidR="000A518D" w:rsidRPr="000A518D">
        <w:rPr>
          <w:i/>
          <w:sz w:val="18"/>
          <w:szCs w:val="18"/>
        </w:rPr>
        <w:t>(ga verder naar hoofdstuk 3 en vul in voor elke vestiging die u wenst te centraliseren</w:t>
      </w:r>
      <w:r w:rsidR="000A518D">
        <w:rPr>
          <w:i/>
          <w:sz w:val="18"/>
          <w:szCs w:val="18"/>
        </w:rPr>
        <w:t xml:space="preserve"> op de nieuwe locatie</w:t>
      </w:r>
      <w:r w:rsidR="000A518D" w:rsidRPr="000A518D">
        <w:rPr>
          <w:i/>
          <w:sz w:val="18"/>
          <w:szCs w:val="18"/>
        </w:rPr>
        <w:t>)</w:t>
      </w:r>
    </w:p>
    <w:p w14:paraId="30B79930" w14:textId="77777777" w:rsidR="00525611" w:rsidRPr="000A518D" w:rsidRDefault="00525611" w:rsidP="000A518D">
      <w:pPr>
        <w:spacing w:before="60" w:after="60" w:line="264" w:lineRule="auto"/>
        <w:ind w:left="708" w:hanging="708"/>
        <w:rPr>
          <w:i/>
          <w:sz w:val="18"/>
          <w:szCs w:val="18"/>
        </w:rPr>
      </w:pPr>
    </w:p>
    <w:p w14:paraId="4E0F5350" w14:textId="0A406EF4" w:rsidR="00482BAB" w:rsidRDefault="00482BAB" w:rsidP="00482BAB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 w:rsidR="000A518D">
        <w:t>Andere:</w:t>
      </w:r>
    </w:p>
    <w:p w14:paraId="4534DE22" w14:textId="4D4A80B9" w:rsidR="00482BAB" w:rsidRPr="000A518D" w:rsidRDefault="000A518D" w:rsidP="000A518D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........</w:t>
      </w:r>
    </w:p>
    <w:p w14:paraId="1DA722C7" w14:textId="77777777" w:rsidR="00482BAB" w:rsidRPr="00482BAB" w:rsidRDefault="00482BAB" w:rsidP="00482BAB"/>
    <w:p w14:paraId="642BBB86" w14:textId="77777777" w:rsidR="0068071C" w:rsidRDefault="0068071C">
      <w:pPr>
        <w:spacing w:line="240" w:lineRule="auto"/>
        <w:jc w:val="left"/>
        <w:rPr>
          <w:b/>
          <w:caps/>
          <w:color w:val="000000"/>
        </w:rPr>
      </w:pPr>
      <w:r>
        <w:br w:type="page"/>
      </w:r>
    </w:p>
    <w:p w14:paraId="29FEF3AD" w14:textId="0A6C4990" w:rsidR="0068071C" w:rsidRDefault="0068071C" w:rsidP="0068071C"/>
    <w:p w14:paraId="774ECE35" w14:textId="261C5CC0" w:rsidR="0068071C" w:rsidRDefault="0068071C" w:rsidP="0068071C"/>
    <w:p w14:paraId="291F0825" w14:textId="77777777" w:rsidR="0068071C" w:rsidRDefault="0068071C" w:rsidP="0068071C"/>
    <w:p w14:paraId="5BE66D43" w14:textId="5092C791" w:rsidR="008C4C7F" w:rsidRPr="00ED66AE" w:rsidRDefault="008C4C7F" w:rsidP="008C4C7F">
      <w:pPr>
        <w:pStyle w:val="ILHoofdtitel"/>
        <w:numPr>
          <w:ilvl w:val="0"/>
          <w:numId w:val="12"/>
        </w:numPr>
      </w:pPr>
      <w:r w:rsidRPr="002D6F46">
        <w:rPr>
          <w:u w:val="single"/>
        </w:rPr>
        <w:t>Huidige</w:t>
      </w:r>
      <w:r w:rsidRPr="00ED66AE">
        <w:t xml:space="preserve"> bedrijfseconomische context</w:t>
      </w:r>
    </w:p>
    <w:p w14:paraId="31FA814D" w14:textId="77777777" w:rsidR="008C4C7F" w:rsidRPr="0068071C" w:rsidRDefault="008C4C7F" w:rsidP="008C4C7F">
      <w:pPr>
        <w:spacing w:line="264" w:lineRule="auto"/>
        <w:rPr>
          <w:b/>
          <w:i/>
          <w:sz w:val="12"/>
          <w:szCs w:val="12"/>
        </w:rPr>
      </w:pPr>
    </w:p>
    <w:p w14:paraId="723F43BB" w14:textId="77777777" w:rsidR="008C4C7F" w:rsidRPr="0068071C" w:rsidRDefault="008C4C7F" w:rsidP="008C4C7F">
      <w:pPr>
        <w:pStyle w:val="Lijstnummering2"/>
        <w:numPr>
          <w:ilvl w:val="1"/>
          <w:numId w:val="12"/>
        </w:numPr>
        <w:rPr>
          <w:lang w:val="nl-BE"/>
        </w:rPr>
      </w:pPr>
      <w:r w:rsidRPr="0068071C">
        <w:rPr>
          <w:lang w:val="nl-BE"/>
        </w:rPr>
        <w:t>Huidige activiteiten</w:t>
      </w:r>
    </w:p>
    <w:p w14:paraId="00165832" w14:textId="77777777" w:rsidR="008C4C7F" w:rsidRPr="0068071C" w:rsidRDefault="008C4C7F" w:rsidP="0068071C">
      <w:pPr>
        <w:spacing w:line="264" w:lineRule="auto"/>
        <w:rPr>
          <w:b/>
          <w:i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C4C7F" w14:paraId="281F1772" w14:textId="77777777" w:rsidTr="008C4C7F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744221FF" w14:textId="77777777" w:rsidR="008C4C7F" w:rsidRDefault="008C4C7F" w:rsidP="008C4C7F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1E5535">
              <w:rPr>
                <w:i/>
                <w:sz w:val="18"/>
                <w:szCs w:val="18"/>
              </w:rPr>
              <w:t>Beschrijf uw activiteit:</w:t>
            </w:r>
          </w:p>
        </w:tc>
      </w:tr>
      <w:tr w:rsidR="008C4C7F" w14:paraId="7FD51F52" w14:textId="77777777" w:rsidTr="008C4C7F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49868C8" w14:textId="77777777" w:rsidR="008C4C7F" w:rsidRDefault="008C4C7F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227086B5" w14:textId="77777777" w:rsidR="00B714F8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23A03F47" w14:textId="77777777" w:rsidR="00B714F8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1CFE0AAC" w14:textId="77777777" w:rsidR="00B714F8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2F652A9D" w14:textId="77777777" w:rsidR="00B714F8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238CD14C" w14:textId="77777777" w:rsidR="00B714F8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4C98D438" w14:textId="77777777" w:rsidR="00B714F8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4BD32F94" w14:textId="15B7F0AD" w:rsidR="00B714F8" w:rsidRPr="00D91501" w:rsidRDefault="00B714F8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2E1F95D6" w14:textId="3D4D2EB0" w:rsidR="008C4C7F" w:rsidRDefault="008C4C7F" w:rsidP="008C4C7F">
      <w:pPr>
        <w:spacing w:before="60" w:after="60" w:line="216" w:lineRule="auto"/>
        <w:rPr>
          <w:i/>
          <w:sz w:val="18"/>
          <w:szCs w:val="18"/>
        </w:rPr>
      </w:pPr>
    </w:p>
    <w:p w14:paraId="0CC3EEC3" w14:textId="39F56302" w:rsidR="008C4C7F" w:rsidRPr="00E053BF" w:rsidRDefault="008C4C7F" w:rsidP="008C4C7F">
      <w:pPr>
        <w:spacing w:before="60" w:after="60" w:line="21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Kruis hoofd- en nevenactiviteiten van uw bed</w:t>
      </w:r>
      <w:r w:rsidR="00B714F8">
        <w:rPr>
          <w:i/>
          <w:sz w:val="18"/>
          <w:szCs w:val="18"/>
        </w:rPr>
        <w:t>rijf op de huidige locatie aan.</w:t>
      </w:r>
    </w:p>
    <w:p w14:paraId="53AB7546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14:paraId="73BECE60" w14:textId="77777777" w:rsidR="008C4C7F" w:rsidRPr="00ED66AE" w:rsidRDefault="008C4C7F" w:rsidP="008C4C7F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Lichte productie</w:t>
      </w:r>
    </w:p>
    <w:p w14:paraId="7A0031CE" w14:textId="77777777" w:rsidR="008C4C7F" w:rsidRPr="00ED66AE" w:rsidRDefault="008C4C7F" w:rsidP="008C4C7F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Zware productie</w:t>
      </w:r>
    </w:p>
    <w:p w14:paraId="7B68C1FF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Herstelling van fysische goederen</w:t>
      </w:r>
    </w:p>
    <w:p w14:paraId="4FEA4379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Bouwnijverheid</w:t>
      </w:r>
    </w:p>
    <w:p w14:paraId="41C3035D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Niet-fysische goederenproductie (IT, </w:t>
      </w:r>
      <w:proofErr w:type="spellStart"/>
      <w:r w:rsidRPr="00ED66AE">
        <w:rPr>
          <w:rFonts w:eastAsia="Times New Roman"/>
          <w:szCs w:val="19"/>
          <w:lang w:eastAsia="nl-NL"/>
        </w:rPr>
        <w:t>prepress</w:t>
      </w:r>
      <w:proofErr w:type="spellEnd"/>
      <w:r w:rsidRPr="00ED66AE">
        <w:rPr>
          <w:rFonts w:eastAsia="Times New Roman"/>
          <w:szCs w:val="19"/>
          <w:lang w:eastAsia="nl-NL"/>
        </w:rPr>
        <w:t>, reclame, callcenter, diensten, ...)</w:t>
      </w:r>
    </w:p>
    <w:p w14:paraId="46D0DE38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Louter kantoren</w:t>
      </w:r>
    </w:p>
    <w:p w14:paraId="55E9EE86" w14:textId="77777777" w:rsidR="008C4C7F" w:rsidRPr="00ED66AE" w:rsidRDefault="008C4C7F" w:rsidP="008C4C7F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met loketfunctie </w:t>
      </w:r>
    </w:p>
    <w:p w14:paraId="0A705EE7" w14:textId="77777777" w:rsidR="008C4C7F" w:rsidRPr="00ED66AE" w:rsidRDefault="008C4C7F" w:rsidP="008C4C7F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zonder loketfunctie</w:t>
      </w:r>
    </w:p>
    <w:p w14:paraId="4BE3A480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Research</w:t>
      </w:r>
    </w:p>
    <w:p w14:paraId="3888C99B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Innovatie, incubatie</w:t>
      </w:r>
    </w:p>
    <w:p w14:paraId="287D9DA7" w14:textId="77777777" w:rsidR="008C4C7F" w:rsidRPr="00ED66AE" w:rsidRDefault="008C4C7F" w:rsidP="008C4C7F">
      <w:pPr>
        <w:spacing w:before="12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Bedrijf met groot aandeel uit te zenden personeel</w:t>
      </w:r>
    </w:p>
    <w:p w14:paraId="3D95A0F9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Labo (in milieusector, gezondheidssector, ...)</w:t>
      </w:r>
    </w:p>
    <w:p w14:paraId="20B21113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transport</w:t>
      </w:r>
    </w:p>
    <w:p w14:paraId="14AE18D2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opslag</w:t>
      </w:r>
    </w:p>
    <w:p w14:paraId="364E18E0" w14:textId="77777777" w:rsidR="008C4C7F" w:rsidRPr="00ED66AE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Opslag – distributie – transport</w:t>
      </w:r>
    </w:p>
    <w:p w14:paraId="0F2AE5B2" w14:textId="77777777" w:rsidR="008C4C7F" w:rsidRPr="0068071C" w:rsidRDefault="008C4C7F" w:rsidP="0068071C">
      <w:pPr>
        <w:spacing w:line="264" w:lineRule="auto"/>
        <w:rPr>
          <w:b/>
          <w:i/>
          <w:sz w:val="12"/>
          <w:szCs w:val="12"/>
        </w:rPr>
      </w:pPr>
    </w:p>
    <w:p w14:paraId="7BBA8872" w14:textId="77777777" w:rsidR="008C4C7F" w:rsidRPr="000C7665" w:rsidRDefault="008C4C7F" w:rsidP="008C4C7F">
      <w:pPr>
        <w:pStyle w:val="Lijstnummering2"/>
        <w:numPr>
          <w:ilvl w:val="1"/>
          <w:numId w:val="12"/>
        </w:numPr>
      </w:pPr>
      <w:proofErr w:type="spellStart"/>
      <w:r>
        <w:t>Huidige</w:t>
      </w:r>
      <w:proofErr w:type="spellEnd"/>
      <w:r>
        <w:t xml:space="preserve"> </w:t>
      </w:r>
      <w:proofErr w:type="spellStart"/>
      <w:r>
        <w:t>locatie</w:t>
      </w:r>
      <w:proofErr w:type="spellEnd"/>
    </w:p>
    <w:p w14:paraId="3E1172C1" w14:textId="77777777" w:rsidR="008C4C7F" w:rsidRPr="0068071C" w:rsidRDefault="008C4C7F" w:rsidP="008C4C7F">
      <w:pPr>
        <w:spacing w:line="264" w:lineRule="auto"/>
        <w:rPr>
          <w:b/>
          <w:i/>
          <w:sz w:val="12"/>
          <w:szCs w:val="12"/>
        </w:rPr>
      </w:pPr>
    </w:p>
    <w:p w14:paraId="3E6C1AF9" w14:textId="77777777" w:rsidR="008C4C7F" w:rsidRDefault="008C4C7F" w:rsidP="008C4C7F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Ligging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07"/>
      </w:tblGrid>
      <w:tr w:rsidR="008C4C7F" w14:paraId="76BA5C2A" w14:textId="77777777" w:rsidTr="0068071C">
        <w:tc>
          <w:tcPr>
            <w:tcW w:w="4543" w:type="dxa"/>
            <w:tcBorders>
              <w:right w:val="single" w:sz="12" w:space="0" w:color="FF0000"/>
            </w:tcBorders>
          </w:tcPr>
          <w:p w14:paraId="26358611" w14:textId="393E04BC" w:rsidR="008C4C7F" w:rsidRDefault="008C4C7F" w:rsidP="008C4C7F">
            <w:pPr>
              <w:spacing w:line="240" w:lineRule="auto"/>
            </w:pPr>
            <w:r w:rsidRPr="00ED66AE">
              <w:t>Adres</w:t>
            </w:r>
            <w:r w:rsidR="00AA14F1">
              <w:t xml:space="preserve"> </w:t>
            </w:r>
            <w:r w:rsidR="00B714F8">
              <w:t>(indien verschillend van hoofdzetel)</w:t>
            </w:r>
          </w:p>
        </w:tc>
        <w:tc>
          <w:tcPr>
            <w:tcW w:w="45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E651297" w14:textId="77777777" w:rsidR="008C4C7F" w:rsidRDefault="008C4C7F" w:rsidP="008C4C7F">
            <w:pPr>
              <w:spacing w:line="240" w:lineRule="auto"/>
            </w:pPr>
          </w:p>
          <w:p w14:paraId="36871195" w14:textId="77777777" w:rsidR="008C4C7F" w:rsidRDefault="008C4C7F" w:rsidP="008C4C7F">
            <w:pPr>
              <w:spacing w:line="240" w:lineRule="auto"/>
            </w:pPr>
          </w:p>
        </w:tc>
      </w:tr>
      <w:tr w:rsidR="008C4C7F" w14:paraId="0E15856F" w14:textId="77777777" w:rsidTr="0068071C">
        <w:tc>
          <w:tcPr>
            <w:tcW w:w="4543" w:type="dxa"/>
            <w:tcBorders>
              <w:right w:val="single" w:sz="12" w:space="0" w:color="FF0000"/>
            </w:tcBorders>
          </w:tcPr>
          <w:p w14:paraId="666EABB2" w14:textId="77777777" w:rsidR="008C4C7F" w:rsidRPr="00ED66AE" w:rsidRDefault="008C4C7F" w:rsidP="008C4C7F">
            <w:pPr>
              <w:spacing w:line="264" w:lineRule="auto"/>
            </w:pPr>
            <w:r>
              <w:t>Naam bedrijventerrein (indien gelegen op bedrijventerrein)</w:t>
            </w:r>
          </w:p>
        </w:tc>
        <w:tc>
          <w:tcPr>
            <w:tcW w:w="45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EBDAFFE" w14:textId="77777777" w:rsidR="008C4C7F" w:rsidRDefault="008C4C7F" w:rsidP="008C4C7F">
            <w:pPr>
              <w:spacing w:line="240" w:lineRule="auto"/>
            </w:pPr>
          </w:p>
        </w:tc>
      </w:tr>
    </w:tbl>
    <w:p w14:paraId="6AACA4D9" w14:textId="77777777" w:rsidR="008C4C7F" w:rsidRDefault="008C4C7F" w:rsidP="008C4C7F">
      <w:pPr>
        <w:spacing w:line="264" w:lineRule="auto"/>
        <w:rPr>
          <w:b/>
          <w:i/>
          <w:sz w:val="18"/>
          <w:szCs w:val="18"/>
        </w:rPr>
      </w:pPr>
    </w:p>
    <w:p w14:paraId="7C3D1B81" w14:textId="77777777" w:rsidR="008C4C7F" w:rsidRPr="00525611" w:rsidRDefault="008C4C7F" w:rsidP="008C4C7F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Huidige bestemming (volgens gewestplan, BPA of RUP)</w:t>
      </w:r>
    </w:p>
    <w:p w14:paraId="4F551BAC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Woongebied</w:t>
      </w:r>
    </w:p>
    <w:p w14:paraId="0F138069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Landbouwgebied</w:t>
      </w:r>
    </w:p>
    <w:p w14:paraId="7A31F756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Industriegebied</w:t>
      </w:r>
    </w:p>
    <w:p w14:paraId="69EA8B1C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 xml:space="preserve">Gebieden voor ambachtelijke bedrijven en </w:t>
      </w:r>
      <w:proofErr w:type="spellStart"/>
      <w:r>
        <w:t>KMO’s</w:t>
      </w:r>
      <w:proofErr w:type="spellEnd"/>
    </w:p>
    <w:p w14:paraId="65E7AE86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Dienstverleningsgebieden</w:t>
      </w:r>
    </w:p>
    <w:p w14:paraId="041F4677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3EDEF967" w14:textId="77777777" w:rsidR="008C4C7F" w:rsidRPr="00ED66AE" w:rsidRDefault="008C4C7F" w:rsidP="008C4C7F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1A430FAA" w14:textId="77777777" w:rsidR="0068071C" w:rsidRDefault="0068071C" w:rsidP="0068071C"/>
    <w:p w14:paraId="3A87A978" w14:textId="77777777" w:rsidR="0068071C" w:rsidRDefault="0068071C" w:rsidP="0068071C"/>
    <w:p w14:paraId="0B12CAC6" w14:textId="0941C0A2" w:rsidR="008C4C7F" w:rsidRPr="00525611" w:rsidRDefault="008C4C7F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Huidig gebruikersstatuut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8C4C7F" w14:paraId="215AAF35" w14:textId="77777777" w:rsidTr="0068071C">
        <w:tc>
          <w:tcPr>
            <w:tcW w:w="6516" w:type="dxa"/>
            <w:tcBorders>
              <w:right w:val="single" w:sz="12" w:space="0" w:color="FF0000"/>
            </w:tcBorders>
          </w:tcPr>
          <w:p w14:paraId="6AF9C60C" w14:textId="77777777" w:rsidR="008C4C7F" w:rsidRDefault="008C4C7F" w:rsidP="008C4C7F">
            <w:pPr>
              <w:spacing w:line="264" w:lineRule="auto"/>
            </w:pPr>
            <w:r>
              <w:t>Wat is de eigendomssituatie van uw huidige bedrijfslocatie?</w:t>
            </w:r>
          </w:p>
        </w:tc>
        <w:tc>
          <w:tcPr>
            <w:tcW w:w="25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sdt>
            <w:sdtPr>
              <w:id w:val="1610093852"/>
              <w:placeholder>
                <w:docPart w:val="7EDCDC6CA0254A92A5E571339ABE8712"/>
              </w:placeholder>
              <w:showingPlcHdr/>
              <w:dropDownList>
                <w:listItem w:value="Kies een item."/>
                <w:listItem w:displayText="eigenaar" w:value="eigenaar"/>
                <w:listItem w:displayText="mede-eigenaar" w:value="mede-eigenaar"/>
                <w:listItem w:displayText="huurder" w:value="huurder"/>
                <w:listItem w:displayText="andere" w:value="andere"/>
              </w:dropDownList>
            </w:sdtPr>
            <w:sdtEndPr/>
            <w:sdtContent>
              <w:p w14:paraId="415CD4C0" w14:textId="7CE25B0F" w:rsidR="008C4C7F" w:rsidRDefault="008C4C7F" w:rsidP="008C4C7F">
                <w:pPr>
                  <w:spacing w:line="240" w:lineRule="auto"/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8C4C7F" w14:paraId="3569F4FB" w14:textId="77777777" w:rsidTr="0068071C">
        <w:tc>
          <w:tcPr>
            <w:tcW w:w="6516" w:type="dxa"/>
          </w:tcPr>
          <w:p w14:paraId="2F00357C" w14:textId="77777777" w:rsidR="008C4C7F" w:rsidRDefault="008C4C7F" w:rsidP="008C4C7F">
            <w:pPr>
              <w:spacing w:line="264" w:lineRule="auto"/>
            </w:pPr>
            <w:r>
              <w:t>Indien ‘andere’, specifieer.</w:t>
            </w:r>
          </w:p>
        </w:tc>
        <w:tc>
          <w:tcPr>
            <w:tcW w:w="2551" w:type="dxa"/>
            <w:tcBorders>
              <w:top w:val="single" w:sz="12" w:space="0" w:color="FF0000"/>
            </w:tcBorders>
          </w:tcPr>
          <w:p w14:paraId="3610967C" w14:textId="77777777" w:rsidR="008C4C7F" w:rsidRDefault="008C4C7F" w:rsidP="008C4C7F">
            <w:pPr>
              <w:spacing w:line="240" w:lineRule="auto"/>
            </w:pPr>
          </w:p>
        </w:tc>
      </w:tr>
    </w:tbl>
    <w:p w14:paraId="3CE8042C" w14:textId="77777777" w:rsidR="008C4C7F" w:rsidRPr="002D1CE8" w:rsidRDefault="008C4C7F" w:rsidP="0068071C">
      <w:pPr>
        <w:rPr>
          <w:sz w:val="18"/>
        </w:rPr>
      </w:pPr>
    </w:p>
    <w:p w14:paraId="5653AB3E" w14:textId="77777777" w:rsidR="008C4C7F" w:rsidRPr="00525611" w:rsidRDefault="008C4C7F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Huidige oppervlakte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6568"/>
        <w:gridCol w:w="2612"/>
      </w:tblGrid>
      <w:tr w:rsidR="008C4C7F" w:rsidRPr="00ED66AE" w14:paraId="31D1AB44" w14:textId="77777777" w:rsidTr="0068071C">
        <w:trPr>
          <w:trHeight w:val="283"/>
        </w:trPr>
        <w:tc>
          <w:tcPr>
            <w:tcW w:w="6568" w:type="dxa"/>
            <w:tcBorders>
              <w:right w:val="single" w:sz="12" w:space="0" w:color="FF0000"/>
            </w:tcBorders>
          </w:tcPr>
          <w:p w14:paraId="62DD5C76" w14:textId="77777777" w:rsidR="008C4C7F" w:rsidRPr="00ED66AE" w:rsidRDefault="008C4C7F" w:rsidP="008C4C7F">
            <w:pPr>
              <w:spacing w:line="264" w:lineRule="auto"/>
            </w:pPr>
            <w:r w:rsidRPr="00ED66AE">
              <w:t>Vloeroppervlakte voor productieruimte, atelier, werkvloer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1310D22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05B32BC4" w14:textId="77777777" w:rsidTr="0068071C">
        <w:trPr>
          <w:trHeight w:val="283"/>
        </w:trPr>
        <w:tc>
          <w:tcPr>
            <w:tcW w:w="6568" w:type="dxa"/>
            <w:tcBorders>
              <w:right w:val="single" w:sz="12" w:space="0" w:color="FF0000"/>
            </w:tcBorders>
          </w:tcPr>
          <w:p w14:paraId="53A42858" w14:textId="77777777" w:rsidR="008C4C7F" w:rsidRPr="00ED66AE" w:rsidRDefault="008C4C7F" w:rsidP="008C4C7F">
            <w:pPr>
              <w:spacing w:line="264" w:lineRule="auto"/>
            </w:pPr>
            <w:r w:rsidRPr="00ED66AE">
              <w:t>Vloeroppervlakte voor onthaal, kantoren, vergaderzaal, voorzieningen voor personeel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BAC8D3C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5BEE502F" w14:textId="77777777" w:rsidTr="0068071C">
        <w:trPr>
          <w:trHeight w:val="177"/>
        </w:trPr>
        <w:tc>
          <w:tcPr>
            <w:tcW w:w="6568" w:type="dxa"/>
            <w:tcBorders>
              <w:right w:val="single" w:sz="12" w:space="0" w:color="FF0000"/>
            </w:tcBorders>
          </w:tcPr>
          <w:p w14:paraId="45A2A012" w14:textId="77777777" w:rsidR="008C4C7F" w:rsidRPr="00ED66AE" w:rsidRDefault="008C4C7F" w:rsidP="008C4C7F">
            <w:pPr>
              <w:spacing w:line="264" w:lineRule="auto"/>
            </w:pPr>
            <w:r w:rsidRPr="00ED66AE">
              <w:t>Vloeroppervlakte opslag overdekt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AE3B047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4BDAD014" w14:textId="77777777" w:rsidTr="0068071C">
        <w:trPr>
          <w:trHeight w:val="340"/>
        </w:trPr>
        <w:tc>
          <w:tcPr>
            <w:tcW w:w="6568" w:type="dxa"/>
            <w:tcBorders>
              <w:right w:val="single" w:sz="12" w:space="0" w:color="FF0000"/>
            </w:tcBorders>
          </w:tcPr>
          <w:p w14:paraId="60870459" w14:textId="77777777" w:rsidR="008C4C7F" w:rsidRPr="00ED66AE" w:rsidRDefault="008C4C7F" w:rsidP="008C4C7F">
            <w:pPr>
              <w:spacing w:line="264" w:lineRule="auto"/>
            </w:pPr>
            <w:r w:rsidRPr="00ED66AE">
              <w:t>Oppervlakte opslag in open lucht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6BEAC0A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797E605C" w14:textId="77777777" w:rsidTr="0068071C">
        <w:trPr>
          <w:trHeight w:val="340"/>
        </w:trPr>
        <w:tc>
          <w:tcPr>
            <w:tcW w:w="6568" w:type="dxa"/>
            <w:tcBorders>
              <w:right w:val="single" w:sz="12" w:space="0" w:color="FF0000"/>
            </w:tcBorders>
          </w:tcPr>
          <w:p w14:paraId="246D5DF1" w14:textId="77777777" w:rsidR="008C4C7F" w:rsidRPr="00ED66AE" w:rsidRDefault="008C4C7F" w:rsidP="008C4C7F">
            <w:pPr>
              <w:spacing w:line="264" w:lineRule="auto"/>
            </w:pPr>
            <w:r w:rsidRPr="00ED66AE">
              <w:t>Vloeroppervlakte toonzaal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2B9B5C1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17AE05D1" w14:textId="77777777" w:rsidTr="0068071C">
        <w:trPr>
          <w:trHeight w:val="340"/>
        </w:trPr>
        <w:tc>
          <w:tcPr>
            <w:tcW w:w="6568" w:type="dxa"/>
            <w:tcBorders>
              <w:right w:val="single" w:sz="12" w:space="0" w:color="FF0000"/>
            </w:tcBorders>
          </w:tcPr>
          <w:p w14:paraId="0043B2EB" w14:textId="77777777" w:rsidR="008C4C7F" w:rsidRPr="00ED66AE" w:rsidRDefault="008C4C7F" w:rsidP="008C4C7F">
            <w:pPr>
              <w:spacing w:line="480" w:lineRule="auto"/>
              <w:rPr>
                <w:b/>
              </w:rPr>
            </w:pPr>
            <w:r w:rsidRPr="00ED66AE">
              <w:rPr>
                <w:b/>
              </w:rPr>
              <w:t>Totale terreinoppervlakte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33A0D6" w14:textId="77777777" w:rsidR="008C4C7F" w:rsidRPr="00ED66AE" w:rsidRDefault="008C4C7F" w:rsidP="008C4C7F">
            <w:pPr>
              <w:spacing w:line="480" w:lineRule="auto"/>
            </w:pPr>
          </w:p>
        </w:tc>
      </w:tr>
    </w:tbl>
    <w:p w14:paraId="0A21DD26" w14:textId="77777777" w:rsidR="008C4C7F" w:rsidRPr="002D1CE8" w:rsidRDefault="008C4C7F" w:rsidP="0068071C">
      <w:pPr>
        <w:rPr>
          <w:sz w:val="18"/>
        </w:rPr>
      </w:pPr>
    </w:p>
    <w:p w14:paraId="502DB373" w14:textId="77777777" w:rsidR="008C4C7F" w:rsidRPr="00525611" w:rsidRDefault="008C4C7F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 xml:space="preserve">Reden van </w:t>
      </w:r>
      <w:proofErr w:type="spellStart"/>
      <w:r w:rsidRPr="00525611">
        <w:rPr>
          <w:b/>
          <w:i/>
          <w:sz w:val="20"/>
          <w:szCs w:val="18"/>
        </w:rPr>
        <w:t>herlokalisatie</w:t>
      </w:r>
      <w:proofErr w:type="spellEnd"/>
    </w:p>
    <w:p w14:paraId="044A28E9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Vergunningsproblematiek</w:t>
      </w:r>
    </w:p>
    <w:p w14:paraId="2C1015DD" w14:textId="672FA1FE" w:rsidR="008C4C7F" w:rsidRPr="00ED66AE" w:rsidRDefault="008C4C7F" w:rsidP="008C4C7F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Zonevreemd</w:t>
      </w:r>
    </w:p>
    <w:p w14:paraId="00238100" w14:textId="77777777" w:rsidR="008C4C7F" w:rsidRPr="00ED66AE" w:rsidRDefault="008C4C7F" w:rsidP="008C4C7F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Zonevreemd bij uitbreiding</w:t>
      </w:r>
    </w:p>
    <w:p w14:paraId="6D189BF0" w14:textId="77777777" w:rsidR="008C4C7F" w:rsidRPr="00ED66AE" w:rsidRDefault="008C4C7F" w:rsidP="008C4C7F">
      <w:pPr>
        <w:spacing w:before="60" w:after="60" w:line="264" w:lineRule="auto"/>
        <w:ind w:left="1418" w:hanging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Er zijn initiatieven tot bestemmingswijziging lopende. Geef een korte omschrijving en de stand van het dossier.</w:t>
      </w:r>
    </w:p>
    <w:p w14:paraId="64233634" w14:textId="77777777" w:rsidR="008C4C7F" w:rsidRPr="00ED66AE" w:rsidRDefault="008C4C7F" w:rsidP="008C4C7F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35E36665" w14:textId="77777777" w:rsidR="008C4C7F" w:rsidRPr="00ED66AE" w:rsidRDefault="008C4C7F" w:rsidP="008C4C7F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6FDC140B" w14:textId="77777777" w:rsidR="008C4C7F" w:rsidRDefault="008C4C7F" w:rsidP="008C4C7F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B31">
        <w:fldChar w:fldCharType="separate"/>
      </w:r>
      <w:r>
        <w:fldChar w:fldCharType="end"/>
      </w:r>
      <w:r w:rsidRPr="00ED66AE">
        <w:tab/>
      </w:r>
      <w:r>
        <w:t xml:space="preserve">Onvoldoende uitbreidingsmogelijkheden </w:t>
      </w:r>
    </w:p>
    <w:p w14:paraId="68F9E4A7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Het huidige pand belemmert de modernisering van de bedrijfsvoering/productieproces</w:t>
      </w:r>
    </w:p>
    <w:p w14:paraId="55C5C1D8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De ontsluiting/bereikbaarheid is een bedrijfseconomisch risico geworden</w:t>
      </w:r>
    </w:p>
    <w:p w14:paraId="1EAA59E1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U wenst eigenaar te worden (momenteel huurder, gebruiker, …)</w:t>
      </w:r>
    </w:p>
    <w:p w14:paraId="0846E17C" w14:textId="77777777" w:rsidR="008C4C7F" w:rsidRDefault="008C4C7F" w:rsidP="008C4C7F">
      <w:pPr>
        <w:spacing w:before="60" w:after="60" w:line="264" w:lineRule="auto"/>
        <w:ind w:left="705" w:hanging="705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De status van de huidige locatie sluit niet meer aan bij de ambities van de onderneming</w:t>
      </w:r>
    </w:p>
    <w:p w14:paraId="2245163C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Het huidige pand is aan vervanging toe</w:t>
      </w:r>
    </w:p>
    <w:p w14:paraId="4F72BA83" w14:textId="77777777" w:rsidR="008C4C7F" w:rsidRDefault="008C4C7F" w:rsidP="008C4C7F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7F6A0EB3" w14:textId="77777777" w:rsidR="008C4C7F" w:rsidRDefault="008C4C7F" w:rsidP="008C4C7F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29C25675" w14:textId="77777777" w:rsidR="008C4C7F" w:rsidRPr="008618C6" w:rsidRDefault="008C4C7F" w:rsidP="008C4C7F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4C7F" w14:paraId="65053EAA" w14:textId="77777777" w:rsidTr="00525611">
        <w:trPr>
          <w:trHeight w:val="857"/>
        </w:trPr>
        <w:tc>
          <w:tcPr>
            <w:tcW w:w="9210" w:type="dxa"/>
          </w:tcPr>
          <w:p w14:paraId="1F7BA212" w14:textId="77777777" w:rsidR="008C4C7F" w:rsidRDefault="008C4C7F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1541ED75" w14:textId="77777777" w:rsidR="008C4C7F" w:rsidRPr="002D1CE8" w:rsidRDefault="008C4C7F" w:rsidP="0068071C">
      <w:pPr>
        <w:rPr>
          <w:sz w:val="18"/>
        </w:rPr>
      </w:pPr>
    </w:p>
    <w:p w14:paraId="1D3F51FC" w14:textId="77777777" w:rsidR="008C4C7F" w:rsidRPr="00525611" w:rsidRDefault="008C4C7F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Toekomstvisie huidige vestiging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C4C7F" w14:paraId="21900953" w14:textId="77777777" w:rsidTr="008C4C7F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138F808" w14:textId="77777777" w:rsidR="008C4C7F" w:rsidRPr="007244D7" w:rsidRDefault="008C4C7F" w:rsidP="008C4C7F">
            <w:pPr>
              <w:spacing w:before="60" w:after="60" w:line="264" w:lineRule="auto"/>
            </w:pPr>
            <w:r w:rsidRPr="007244D7">
              <w:t>Gelieve aan te geven wat er met u</w:t>
            </w:r>
            <w:r w:rsidR="008104A0">
              <w:t>w</w:t>
            </w:r>
            <w:r w:rsidRPr="007244D7">
              <w:t xml:space="preserve"> bestaand pand gebeurt na </w:t>
            </w:r>
            <w:proofErr w:type="spellStart"/>
            <w:r w:rsidRPr="007244D7">
              <w:t>herlo</w:t>
            </w:r>
            <w:r>
              <w:t>k</w:t>
            </w:r>
            <w:r w:rsidRPr="007244D7">
              <w:t>alisatie</w:t>
            </w:r>
            <w:proofErr w:type="spellEnd"/>
            <w:r w:rsidRPr="007244D7">
              <w:t>.</w:t>
            </w:r>
          </w:p>
        </w:tc>
      </w:tr>
      <w:tr w:rsidR="008C4C7F" w14:paraId="17F805DC" w14:textId="77777777" w:rsidTr="00525611">
        <w:trPr>
          <w:trHeight w:val="9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C2A5FF4" w14:textId="77777777" w:rsidR="008C4C7F" w:rsidRDefault="008C4C7F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7F6CCDDA" w14:textId="686DA1DD" w:rsidR="009B30E0" w:rsidRDefault="009B30E0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50E79C16" w14:textId="77777777" w:rsidR="00525611" w:rsidRDefault="00525611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2DC27465" w14:textId="685E298C" w:rsidR="009B30E0" w:rsidRPr="00D91501" w:rsidRDefault="009B30E0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4FE4837D" w14:textId="77777777" w:rsidR="00525611" w:rsidRDefault="00525611">
      <w:pPr>
        <w:spacing w:line="240" w:lineRule="auto"/>
        <w:jc w:val="left"/>
      </w:pPr>
      <w:r>
        <w:br w:type="page"/>
      </w:r>
    </w:p>
    <w:p w14:paraId="1AE384DB" w14:textId="36D0887C" w:rsidR="0068071C" w:rsidRDefault="0068071C" w:rsidP="0068071C"/>
    <w:p w14:paraId="7910BE88" w14:textId="77777777" w:rsidR="00525611" w:rsidRDefault="00525611" w:rsidP="0068071C"/>
    <w:p w14:paraId="702CE527" w14:textId="7F886CBA" w:rsidR="008C4C7F" w:rsidRPr="008C4C7F" w:rsidRDefault="008C4C7F" w:rsidP="008C4C7F">
      <w:pPr>
        <w:pStyle w:val="ILHoofdtitel"/>
      </w:pPr>
      <w:r w:rsidRPr="008C4C7F">
        <w:t xml:space="preserve">Aanvraag </w:t>
      </w:r>
      <w:r w:rsidRPr="002D6F46">
        <w:rPr>
          <w:u w:val="single"/>
        </w:rPr>
        <w:t>nieuwe</w:t>
      </w:r>
      <w:r w:rsidRPr="008C4C7F">
        <w:t xml:space="preserve"> vestiging</w:t>
      </w:r>
    </w:p>
    <w:p w14:paraId="055FF60B" w14:textId="77777777" w:rsidR="008C4C7F" w:rsidRPr="0068071C" w:rsidRDefault="008C4C7F" w:rsidP="0092296F">
      <w:pPr>
        <w:spacing w:line="264" w:lineRule="auto"/>
        <w:rPr>
          <w:b/>
          <w:i/>
          <w:sz w:val="12"/>
          <w:szCs w:val="12"/>
        </w:rPr>
      </w:pPr>
    </w:p>
    <w:p w14:paraId="4D6EB4A0" w14:textId="2B5BB46B" w:rsidR="0092296F" w:rsidRPr="008C4C7F" w:rsidRDefault="00906B31" w:rsidP="008C4C7F">
      <w:pPr>
        <w:pStyle w:val="Lijstnummering2"/>
        <w:numPr>
          <w:ilvl w:val="1"/>
          <w:numId w:val="12"/>
        </w:numPr>
        <w:rPr>
          <w:lang w:val="nl-BE"/>
        </w:rPr>
      </w:pPr>
      <w:r>
        <w:rPr>
          <w:lang w:val="nl-BE"/>
        </w:rPr>
        <w:t>I</w:t>
      </w:r>
      <w:bookmarkStart w:id="0" w:name="_GoBack"/>
      <w:bookmarkEnd w:id="0"/>
      <w:r w:rsidR="0092296F" w:rsidRPr="008C4C7F">
        <w:rPr>
          <w:lang w:val="nl-BE"/>
        </w:rPr>
        <w:t>n welke omgeving wenst u zich te vestigen?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0747A0" w:rsidRPr="0014739B" w14:paraId="57CFE641" w14:textId="77777777" w:rsidTr="00167D09">
        <w:trPr>
          <w:trHeight w:val="677"/>
        </w:trPr>
        <w:tc>
          <w:tcPr>
            <w:tcW w:w="3085" w:type="dxa"/>
            <w:shd w:val="clear" w:color="auto" w:fill="auto"/>
          </w:tcPr>
          <w:p w14:paraId="2B14338B" w14:textId="77777777" w:rsidR="000747A0" w:rsidRPr="0014739B" w:rsidRDefault="000747A0" w:rsidP="000747A0"/>
          <w:p w14:paraId="410A3808" w14:textId="77777777" w:rsidR="000747A0" w:rsidRPr="0014739B" w:rsidRDefault="000747A0" w:rsidP="000747A0"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Aarschot</w:t>
            </w:r>
          </w:p>
        </w:tc>
        <w:tc>
          <w:tcPr>
            <w:tcW w:w="3119" w:type="dxa"/>
            <w:shd w:val="clear" w:color="auto" w:fill="auto"/>
          </w:tcPr>
          <w:p w14:paraId="40147142" w14:textId="77777777" w:rsidR="000747A0" w:rsidRPr="0014739B" w:rsidRDefault="000747A0" w:rsidP="00167D09">
            <w:pPr>
              <w:spacing w:before="60" w:after="60" w:line="240" w:lineRule="auto"/>
            </w:pPr>
          </w:p>
          <w:p w14:paraId="6B49CF75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Haacht</w:t>
            </w:r>
          </w:p>
        </w:tc>
        <w:tc>
          <w:tcPr>
            <w:tcW w:w="3118" w:type="dxa"/>
            <w:shd w:val="clear" w:color="auto" w:fill="auto"/>
          </w:tcPr>
          <w:p w14:paraId="09A8BD95" w14:textId="77777777" w:rsidR="000747A0" w:rsidRPr="0014739B" w:rsidRDefault="000747A0" w:rsidP="00167D09">
            <w:pPr>
              <w:spacing w:before="60" w:after="60" w:line="240" w:lineRule="auto"/>
            </w:pPr>
          </w:p>
          <w:p w14:paraId="297DBD32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Linter</w:t>
            </w:r>
          </w:p>
        </w:tc>
      </w:tr>
      <w:tr w:rsidR="000747A0" w:rsidRPr="0014739B" w14:paraId="7BE030C8" w14:textId="77777777" w:rsidTr="00167D09">
        <w:tc>
          <w:tcPr>
            <w:tcW w:w="3085" w:type="dxa"/>
            <w:shd w:val="clear" w:color="auto" w:fill="auto"/>
          </w:tcPr>
          <w:p w14:paraId="5DC12334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Begijnendijk</w:t>
            </w:r>
          </w:p>
        </w:tc>
        <w:tc>
          <w:tcPr>
            <w:tcW w:w="3119" w:type="dxa"/>
            <w:shd w:val="clear" w:color="auto" w:fill="auto"/>
          </w:tcPr>
          <w:p w14:paraId="557068B1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Herent</w:t>
            </w:r>
          </w:p>
        </w:tc>
        <w:tc>
          <w:tcPr>
            <w:tcW w:w="3118" w:type="dxa"/>
            <w:shd w:val="clear" w:color="auto" w:fill="auto"/>
          </w:tcPr>
          <w:p w14:paraId="546D303B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Lubbeek</w:t>
            </w:r>
          </w:p>
        </w:tc>
      </w:tr>
      <w:tr w:rsidR="000747A0" w:rsidRPr="0014739B" w14:paraId="15C7321F" w14:textId="77777777" w:rsidTr="00167D09">
        <w:tc>
          <w:tcPr>
            <w:tcW w:w="3085" w:type="dxa"/>
            <w:shd w:val="clear" w:color="auto" w:fill="auto"/>
          </w:tcPr>
          <w:p w14:paraId="62BC5154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Bekkevoort</w:t>
            </w:r>
          </w:p>
        </w:tc>
        <w:tc>
          <w:tcPr>
            <w:tcW w:w="3119" w:type="dxa"/>
            <w:shd w:val="clear" w:color="auto" w:fill="auto"/>
          </w:tcPr>
          <w:p w14:paraId="6D88FA46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Hoegaarden</w:t>
            </w:r>
          </w:p>
        </w:tc>
        <w:tc>
          <w:tcPr>
            <w:tcW w:w="3118" w:type="dxa"/>
            <w:shd w:val="clear" w:color="auto" w:fill="auto"/>
          </w:tcPr>
          <w:p w14:paraId="3AF64BD0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Oud-Heverlee</w:t>
            </w:r>
          </w:p>
        </w:tc>
      </w:tr>
      <w:tr w:rsidR="000747A0" w:rsidRPr="0014739B" w14:paraId="2B9B51C1" w14:textId="77777777" w:rsidTr="00167D09">
        <w:tc>
          <w:tcPr>
            <w:tcW w:w="3085" w:type="dxa"/>
            <w:shd w:val="clear" w:color="auto" w:fill="auto"/>
          </w:tcPr>
          <w:p w14:paraId="15DA94A6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Bertem</w:t>
            </w:r>
          </w:p>
        </w:tc>
        <w:tc>
          <w:tcPr>
            <w:tcW w:w="3119" w:type="dxa"/>
            <w:shd w:val="clear" w:color="auto" w:fill="auto"/>
          </w:tcPr>
          <w:p w14:paraId="7D855F6B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Holsbeek</w:t>
            </w:r>
          </w:p>
        </w:tc>
        <w:tc>
          <w:tcPr>
            <w:tcW w:w="3118" w:type="dxa"/>
            <w:shd w:val="clear" w:color="auto" w:fill="auto"/>
          </w:tcPr>
          <w:p w14:paraId="00AA9824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Rotselaar</w:t>
            </w:r>
          </w:p>
        </w:tc>
      </w:tr>
      <w:tr w:rsidR="000747A0" w:rsidRPr="0014739B" w14:paraId="6990343F" w14:textId="77777777" w:rsidTr="00167D09">
        <w:tc>
          <w:tcPr>
            <w:tcW w:w="3085" w:type="dxa"/>
            <w:shd w:val="clear" w:color="auto" w:fill="auto"/>
          </w:tcPr>
          <w:p w14:paraId="009C2732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Bierbeek</w:t>
            </w:r>
          </w:p>
        </w:tc>
        <w:tc>
          <w:tcPr>
            <w:tcW w:w="3119" w:type="dxa"/>
            <w:shd w:val="clear" w:color="auto" w:fill="auto"/>
          </w:tcPr>
          <w:p w14:paraId="01984C1F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Huldenberg</w:t>
            </w:r>
          </w:p>
        </w:tc>
        <w:tc>
          <w:tcPr>
            <w:tcW w:w="3118" w:type="dxa"/>
            <w:shd w:val="clear" w:color="auto" w:fill="auto"/>
          </w:tcPr>
          <w:p w14:paraId="4AACFDC4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</w:r>
            <w:r w:rsidRPr="0014739B">
              <w:rPr>
                <w:sz w:val="18"/>
                <w:szCs w:val="18"/>
              </w:rPr>
              <w:t>Scherpenheuvel-Zichem</w:t>
            </w:r>
          </w:p>
        </w:tc>
      </w:tr>
      <w:tr w:rsidR="000747A0" w:rsidRPr="0014739B" w14:paraId="71BAC718" w14:textId="77777777" w:rsidTr="00167D09">
        <w:tc>
          <w:tcPr>
            <w:tcW w:w="3085" w:type="dxa"/>
            <w:shd w:val="clear" w:color="auto" w:fill="auto"/>
          </w:tcPr>
          <w:p w14:paraId="5C313B3D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Boortmeerbeek</w:t>
            </w:r>
          </w:p>
        </w:tc>
        <w:tc>
          <w:tcPr>
            <w:tcW w:w="3119" w:type="dxa"/>
            <w:shd w:val="clear" w:color="auto" w:fill="auto"/>
          </w:tcPr>
          <w:p w14:paraId="67BA71A5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Keerbergen</w:t>
            </w:r>
          </w:p>
        </w:tc>
        <w:tc>
          <w:tcPr>
            <w:tcW w:w="3118" w:type="dxa"/>
            <w:shd w:val="clear" w:color="auto" w:fill="auto"/>
          </w:tcPr>
          <w:p w14:paraId="76A6A2A7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Tervuren</w:t>
            </w:r>
          </w:p>
        </w:tc>
      </w:tr>
      <w:tr w:rsidR="000747A0" w:rsidRPr="0014739B" w14:paraId="2730F0EB" w14:textId="77777777" w:rsidTr="00167D09">
        <w:tc>
          <w:tcPr>
            <w:tcW w:w="3085" w:type="dxa"/>
            <w:shd w:val="clear" w:color="auto" w:fill="auto"/>
          </w:tcPr>
          <w:p w14:paraId="2574C940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Boutersem</w:t>
            </w:r>
          </w:p>
        </w:tc>
        <w:tc>
          <w:tcPr>
            <w:tcW w:w="3119" w:type="dxa"/>
            <w:shd w:val="clear" w:color="auto" w:fill="auto"/>
          </w:tcPr>
          <w:p w14:paraId="0C595486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Kortenaken</w:t>
            </w:r>
          </w:p>
        </w:tc>
        <w:tc>
          <w:tcPr>
            <w:tcW w:w="3118" w:type="dxa"/>
            <w:shd w:val="clear" w:color="auto" w:fill="auto"/>
          </w:tcPr>
          <w:p w14:paraId="5A0C5BF7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Tielt-Winge</w:t>
            </w:r>
          </w:p>
        </w:tc>
      </w:tr>
      <w:tr w:rsidR="000747A0" w:rsidRPr="0014739B" w14:paraId="5A24FB4B" w14:textId="77777777" w:rsidTr="00167D09">
        <w:tc>
          <w:tcPr>
            <w:tcW w:w="3085" w:type="dxa"/>
            <w:shd w:val="clear" w:color="auto" w:fill="auto"/>
          </w:tcPr>
          <w:p w14:paraId="1B972736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Diest</w:t>
            </w:r>
          </w:p>
        </w:tc>
        <w:tc>
          <w:tcPr>
            <w:tcW w:w="3119" w:type="dxa"/>
            <w:shd w:val="clear" w:color="auto" w:fill="auto"/>
          </w:tcPr>
          <w:p w14:paraId="10C8132B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Kortenberg</w:t>
            </w:r>
          </w:p>
        </w:tc>
        <w:tc>
          <w:tcPr>
            <w:tcW w:w="3118" w:type="dxa"/>
            <w:shd w:val="clear" w:color="auto" w:fill="auto"/>
          </w:tcPr>
          <w:p w14:paraId="66941636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Tienen</w:t>
            </w:r>
          </w:p>
        </w:tc>
      </w:tr>
      <w:tr w:rsidR="000747A0" w:rsidRPr="0014739B" w14:paraId="4D38CC85" w14:textId="77777777" w:rsidTr="00167D09">
        <w:tc>
          <w:tcPr>
            <w:tcW w:w="3085" w:type="dxa"/>
            <w:shd w:val="clear" w:color="auto" w:fill="auto"/>
          </w:tcPr>
          <w:p w14:paraId="57C958BE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Geetbets</w:t>
            </w:r>
          </w:p>
        </w:tc>
        <w:tc>
          <w:tcPr>
            <w:tcW w:w="3119" w:type="dxa"/>
            <w:shd w:val="clear" w:color="auto" w:fill="auto"/>
          </w:tcPr>
          <w:p w14:paraId="625E4B76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Landen</w:t>
            </w:r>
          </w:p>
        </w:tc>
        <w:tc>
          <w:tcPr>
            <w:tcW w:w="3118" w:type="dxa"/>
            <w:shd w:val="clear" w:color="auto" w:fill="auto"/>
          </w:tcPr>
          <w:p w14:paraId="5681D0EC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Tremelo</w:t>
            </w:r>
          </w:p>
        </w:tc>
      </w:tr>
      <w:tr w:rsidR="000747A0" w:rsidRPr="0014739B" w14:paraId="3D52E910" w14:textId="77777777" w:rsidTr="00167D09">
        <w:tc>
          <w:tcPr>
            <w:tcW w:w="3085" w:type="dxa"/>
            <w:shd w:val="clear" w:color="auto" w:fill="auto"/>
          </w:tcPr>
          <w:p w14:paraId="170ADB8B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Glabbeek</w:t>
            </w:r>
          </w:p>
        </w:tc>
        <w:tc>
          <w:tcPr>
            <w:tcW w:w="3119" w:type="dxa"/>
            <w:shd w:val="clear" w:color="auto" w:fill="auto"/>
          </w:tcPr>
          <w:p w14:paraId="16951314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Leuven</w:t>
            </w:r>
          </w:p>
        </w:tc>
        <w:tc>
          <w:tcPr>
            <w:tcW w:w="3118" w:type="dxa"/>
            <w:shd w:val="clear" w:color="auto" w:fill="auto"/>
          </w:tcPr>
          <w:p w14:paraId="7009A6DA" w14:textId="77777777"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Zoutleeuw</w:t>
            </w:r>
          </w:p>
        </w:tc>
      </w:tr>
    </w:tbl>
    <w:p w14:paraId="30C3EBFF" w14:textId="77777777" w:rsidR="000747A0" w:rsidRDefault="00F75E58" w:rsidP="000747A0">
      <w:pPr>
        <w:spacing w:before="60" w:after="60" w:line="240" w:lineRule="auto"/>
        <w:ind w:left="714" w:hanging="714"/>
      </w:pPr>
      <w:r>
        <w:tab/>
        <w:t>Waarom</w:t>
      </w:r>
      <w:r w:rsidR="000747A0">
        <w:t>?</w:t>
      </w:r>
    </w:p>
    <w:p w14:paraId="67415FAA" w14:textId="77777777" w:rsidR="000747A0" w:rsidRDefault="000747A0" w:rsidP="000747A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  <w:r w:rsidR="00F87603">
        <w:t>………</w:t>
      </w:r>
    </w:p>
    <w:p w14:paraId="51FFE847" w14:textId="77777777" w:rsidR="000747A0" w:rsidRDefault="000747A0" w:rsidP="000747A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14:paraId="617EDEBB" w14:textId="77777777" w:rsidR="008C4C7F" w:rsidRDefault="008C4C7F" w:rsidP="008C4C7F">
      <w:pPr>
        <w:spacing w:line="264" w:lineRule="auto"/>
        <w:rPr>
          <w:b/>
          <w:i/>
          <w:sz w:val="18"/>
          <w:szCs w:val="18"/>
          <w:lang w:val="nl-NL"/>
        </w:rPr>
      </w:pPr>
    </w:p>
    <w:p w14:paraId="5B339E33" w14:textId="77777777" w:rsidR="008C4C7F" w:rsidRPr="00C22A4A" w:rsidRDefault="008C4C7F" w:rsidP="008C4C7F">
      <w:pPr>
        <w:pStyle w:val="Lijstnummering2"/>
        <w:numPr>
          <w:ilvl w:val="1"/>
          <w:numId w:val="12"/>
        </w:numPr>
        <w:rPr>
          <w:lang w:val="nl-BE"/>
        </w:rPr>
      </w:pPr>
      <w:r w:rsidRPr="00C22A4A">
        <w:rPr>
          <w:lang w:val="nl-BE"/>
        </w:rPr>
        <w:t>Geplande bedrijfsactiviteiten op de nieuwe vestiging</w:t>
      </w:r>
    </w:p>
    <w:p w14:paraId="6648E470" w14:textId="77777777" w:rsidR="008C4C7F" w:rsidRPr="00525611" w:rsidRDefault="008C4C7F" w:rsidP="008C4C7F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Activiteit</w:t>
      </w:r>
    </w:p>
    <w:p w14:paraId="15709BB2" w14:textId="55BC0770" w:rsidR="008C4C7F" w:rsidRDefault="008C4C7F" w:rsidP="008C4C7F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>
        <w:rPr>
          <w:rFonts w:eastAsia="Times New Roman"/>
          <w:szCs w:val="19"/>
          <w:lang w:eastAsia="nl-NL"/>
        </w:rPr>
        <w:tab/>
      </w:r>
      <w:r w:rsidRPr="00AA4A3D">
        <w:rPr>
          <w:rFonts w:eastAsia="Times New Roman"/>
          <w:szCs w:val="19"/>
          <w:lang w:eastAsia="nl-NL"/>
        </w:rPr>
        <w:t>Voor</w:t>
      </w:r>
      <w:r>
        <w:rPr>
          <w:rFonts w:eastAsia="Times New Roman"/>
          <w:szCs w:val="19"/>
          <w:lang w:eastAsia="nl-NL"/>
        </w:rPr>
        <w:t>t</w:t>
      </w:r>
      <w:r w:rsidRPr="00AA4A3D">
        <w:rPr>
          <w:rFonts w:eastAsia="Times New Roman"/>
          <w:szCs w:val="19"/>
          <w:lang w:eastAsia="nl-NL"/>
        </w:rPr>
        <w:t>zetting bestaande activiteit</w:t>
      </w:r>
      <w:r w:rsidR="0055405A">
        <w:rPr>
          <w:rFonts w:eastAsia="Times New Roman"/>
          <w:szCs w:val="19"/>
          <w:lang w:eastAsia="nl-NL"/>
        </w:rPr>
        <w:t xml:space="preserve"> (</w:t>
      </w:r>
      <w:r w:rsidR="0055405A" w:rsidRPr="0055405A">
        <w:rPr>
          <w:rFonts w:eastAsia="Times New Roman"/>
          <w:i/>
          <w:szCs w:val="19"/>
          <w:lang w:eastAsia="nl-NL"/>
        </w:rPr>
        <w:t>ga naar volgende vraag ‘</w:t>
      </w:r>
      <w:r w:rsidR="008D56C9">
        <w:rPr>
          <w:rFonts w:eastAsia="Times New Roman"/>
          <w:i/>
          <w:szCs w:val="19"/>
          <w:lang w:eastAsia="nl-NL"/>
        </w:rPr>
        <w:t>Milieu’</w:t>
      </w:r>
      <w:r w:rsidR="0055405A">
        <w:rPr>
          <w:rFonts w:eastAsia="Times New Roman"/>
          <w:szCs w:val="19"/>
          <w:lang w:eastAsia="nl-NL"/>
        </w:rPr>
        <w:t>)</w:t>
      </w:r>
    </w:p>
    <w:p w14:paraId="1C11AA92" w14:textId="4D34C382" w:rsidR="008C4C7F" w:rsidRDefault="008C4C7F" w:rsidP="008C4C7F">
      <w:pPr>
        <w:spacing w:before="60" w:after="60" w:line="216" w:lineRule="auto"/>
        <w:jc w:val="left"/>
        <w:rPr>
          <w:rFonts w:eastAsia="Times New Roman"/>
          <w:i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>
        <w:rPr>
          <w:rFonts w:eastAsia="Times New Roman"/>
          <w:szCs w:val="19"/>
          <w:lang w:eastAsia="nl-NL"/>
        </w:rPr>
        <w:tab/>
        <w:t xml:space="preserve">Nieuwe bedrijfsactiviteit </w:t>
      </w:r>
      <w:r>
        <w:rPr>
          <w:rFonts w:eastAsia="Times New Roman"/>
          <w:i/>
          <w:szCs w:val="19"/>
          <w:lang w:eastAsia="nl-NL"/>
        </w:rPr>
        <w:t>(specifieer verder hieronder)</w:t>
      </w:r>
    </w:p>
    <w:p w14:paraId="7C3D1F66" w14:textId="77777777" w:rsidR="002C6F30" w:rsidRDefault="002C6F30" w:rsidP="008C4C7F">
      <w:pPr>
        <w:spacing w:before="60" w:after="60" w:line="216" w:lineRule="auto"/>
        <w:jc w:val="left"/>
        <w:rPr>
          <w:rFonts w:eastAsia="Times New Roman"/>
          <w:i/>
          <w:szCs w:val="19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C6F30" w14:paraId="47652431" w14:textId="77777777" w:rsidTr="002C6F30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97422BB" w14:textId="77777777" w:rsidR="002C6F30" w:rsidRDefault="002C6F30" w:rsidP="002C6F30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1E5535">
              <w:rPr>
                <w:i/>
                <w:sz w:val="18"/>
                <w:szCs w:val="18"/>
              </w:rPr>
              <w:t>Beschrijf uw activiteit:</w:t>
            </w:r>
          </w:p>
        </w:tc>
      </w:tr>
      <w:tr w:rsidR="002C6F30" w14:paraId="2C310076" w14:textId="77777777" w:rsidTr="002C6F30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E2A57DA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0978F6D4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00A1D213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5B04D913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64089441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382C6B90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1B274703" w14:textId="77777777" w:rsidR="002C6F30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  <w:p w14:paraId="4CDBED72" w14:textId="77777777" w:rsidR="002C6F30" w:rsidRPr="00D91501" w:rsidRDefault="002C6F30" w:rsidP="002C6F30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6B8C9816" w14:textId="77777777" w:rsidR="002C6F30" w:rsidRDefault="002C6F30" w:rsidP="002C6F30">
      <w:pPr>
        <w:spacing w:before="60" w:after="60" w:line="216" w:lineRule="auto"/>
        <w:rPr>
          <w:i/>
          <w:sz w:val="18"/>
          <w:szCs w:val="18"/>
        </w:rPr>
      </w:pPr>
    </w:p>
    <w:p w14:paraId="6AB990CD" w14:textId="47BE5340" w:rsidR="002C6F30" w:rsidRPr="00E053BF" w:rsidRDefault="002C6F30" w:rsidP="002C6F30">
      <w:pPr>
        <w:spacing w:before="60" w:after="60" w:line="21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Kruis hoofd- en nevenactiviteiten van uw bedrijf op de huidige locatie aan.</w:t>
      </w:r>
    </w:p>
    <w:p w14:paraId="6BF4E6CE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14:paraId="2D4760FA" w14:textId="77777777" w:rsidR="002C6F30" w:rsidRPr="00ED66AE" w:rsidRDefault="002C6F30" w:rsidP="002C6F30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Lichte productie</w:t>
      </w:r>
    </w:p>
    <w:p w14:paraId="26601F47" w14:textId="77777777" w:rsidR="002C6F30" w:rsidRPr="00ED66AE" w:rsidRDefault="002C6F30" w:rsidP="002C6F30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Zware productie</w:t>
      </w:r>
    </w:p>
    <w:p w14:paraId="509CB312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Herstelling van fysische goederen</w:t>
      </w:r>
    </w:p>
    <w:p w14:paraId="268E8FEF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Bouwnijverheid</w:t>
      </w:r>
    </w:p>
    <w:p w14:paraId="463487DC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Niet-fysische goederenproductie (IT, </w:t>
      </w:r>
      <w:proofErr w:type="spellStart"/>
      <w:r w:rsidRPr="00ED66AE">
        <w:rPr>
          <w:rFonts w:eastAsia="Times New Roman"/>
          <w:szCs w:val="19"/>
          <w:lang w:eastAsia="nl-NL"/>
        </w:rPr>
        <w:t>prepress</w:t>
      </w:r>
      <w:proofErr w:type="spellEnd"/>
      <w:r w:rsidRPr="00ED66AE">
        <w:rPr>
          <w:rFonts w:eastAsia="Times New Roman"/>
          <w:szCs w:val="19"/>
          <w:lang w:eastAsia="nl-NL"/>
        </w:rPr>
        <w:t>, reclame, callcenter, diensten, ...)</w:t>
      </w:r>
    </w:p>
    <w:p w14:paraId="684CDA10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Louter kantoren</w:t>
      </w:r>
    </w:p>
    <w:p w14:paraId="67567B2A" w14:textId="77777777" w:rsidR="002C6F30" w:rsidRPr="00ED66AE" w:rsidRDefault="002C6F30" w:rsidP="002C6F30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met loketfunctie </w:t>
      </w:r>
    </w:p>
    <w:p w14:paraId="7BBFF4E9" w14:textId="77777777" w:rsidR="002C6F30" w:rsidRPr="00ED66AE" w:rsidRDefault="002C6F30" w:rsidP="002C6F30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zonder loketfunctie</w:t>
      </w:r>
    </w:p>
    <w:p w14:paraId="0E239C1D" w14:textId="0CB8EEE4" w:rsidR="002C6F30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Research</w:t>
      </w:r>
    </w:p>
    <w:p w14:paraId="2DB14A44" w14:textId="0CE1796B" w:rsidR="002C6F30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</w:p>
    <w:p w14:paraId="659B9B5F" w14:textId="5F76AF4B" w:rsidR="002C6F30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</w:p>
    <w:p w14:paraId="672FA836" w14:textId="77777777" w:rsidR="002D1CE8" w:rsidRDefault="002D1CE8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</w:p>
    <w:p w14:paraId="0DBC386E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</w:p>
    <w:p w14:paraId="0728B59E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Innovatie, incubatie</w:t>
      </w:r>
    </w:p>
    <w:p w14:paraId="3FCC20E7" w14:textId="77777777" w:rsidR="002C6F30" w:rsidRPr="00ED66AE" w:rsidRDefault="002C6F30" w:rsidP="002C6F30">
      <w:pPr>
        <w:spacing w:before="12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Bedrijf met groot aandeel uit te zenden personeel</w:t>
      </w:r>
    </w:p>
    <w:p w14:paraId="151701BB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Labo (in milieusector, gezondheidssector, ...)</w:t>
      </w:r>
    </w:p>
    <w:p w14:paraId="2EAA252C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transport</w:t>
      </w:r>
    </w:p>
    <w:p w14:paraId="5060D257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opslag</w:t>
      </w:r>
    </w:p>
    <w:p w14:paraId="2D7226C7" w14:textId="77777777" w:rsidR="002C6F30" w:rsidRPr="00ED66AE" w:rsidRDefault="002C6F30" w:rsidP="002C6F30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906B31">
        <w:rPr>
          <w:rFonts w:eastAsia="Times New Roman"/>
          <w:szCs w:val="19"/>
          <w:lang w:eastAsia="nl-NL"/>
        </w:rPr>
      </w:r>
      <w:r w:rsidR="00906B31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Opslag – distributie – transport</w:t>
      </w:r>
    </w:p>
    <w:p w14:paraId="5AF490C0" w14:textId="77777777" w:rsidR="008C4C7F" w:rsidRDefault="008C4C7F" w:rsidP="008C4C7F">
      <w:pPr>
        <w:spacing w:line="264" w:lineRule="auto"/>
        <w:rPr>
          <w:b/>
          <w:i/>
          <w:sz w:val="18"/>
          <w:szCs w:val="18"/>
        </w:rPr>
      </w:pPr>
    </w:p>
    <w:p w14:paraId="73620697" w14:textId="77777777" w:rsidR="008C4C7F" w:rsidRPr="00ED66AE" w:rsidRDefault="008C4C7F" w:rsidP="008C4C7F">
      <w:pPr>
        <w:spacing w:before="60" w:after="60" w:line="264" w:lineRule="auto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Zal er in de toekomst (binnen 10 jaar) een andere activiteit bijkomen ?</w:t>
      </w:r>
    </w:p>
    <w:p w14:paraId="12A3BDD4" w14:textId="77777777" w:rsidR="008C4C7F" w:rsidRPr="00ED66AE" w:rsidRDefault="008C4C7F" w:rsidP="008C4C7F">
      <w:pPr>
        <w:spacing w:before="60" w:after="60" w:line="264" w:lineRule="auto"/>
        <w:ind w:left="709"/>
      </w:pPr>
      <w:r w:rsidRPr="00ED66AE">
        <w:t>Zo ja, welke ?</w:t>
      </w:r>
    </w:p>
    <w:p w14:paraId="2EB621F1" w14:textId="77777777" w:rsidR="008C4C7F" w:rsidRPr="00F476BE" w:rsidRDefault="008C4C7F" w:rsidP="008C4C7F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14:paraId="1C40EFAC" w14:textId="587DF675" w:rsidR="008C4C7F" w:rsidRPr="00525611" w:rsidRDefault="002D6F46" w:rsidP="00525611">
      <w:pPr>
        <w:spacing w:line="264" w:lineRule="auto"/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t>Milieu</w:t>
      </w:r>
    </w:p>
    <w:p w14:paraId="0B34A048" w14:textId="7EF3C3CA" w:rsidR="008C4C7F" w:rsidRPr="00ED66AE" w:rsidRDefault="008C4C7F" w:rsidP="008C4C7F">
      <w:pPr>
        <w:spacing w:before="60" w:after="60" w:line="264" w:lineRule="auto"/>
      </w:pPr>
      <w:r w:rsidRPr="00ED66AE">
        <w:t>Uw activiteit vergt omgevingsvergunning (milieu)</w:t>
      </w:r>
    </w:p>
    <w:p w14:paraId="7CF59EFA" w14:textId="77777777" w:rsidR="008C4C7F" w:rsidRPr="00ED66AE" w:rsidRDefault="008C4C7F" w:rsidP="008C4C7F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klasse 1</w:t>
      </w:r>
    </w:p>
    <w:p w14:paraId="75E0DF31" w14:textId="77777777" w:rsidR="008C4C7F" w:rsidRPr="00ED66AE" w:rsidRDefault="008C4C7F" w:rsidP="008C4C7F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klasse 2</w:t>
      </w:r>
    </w:p>
    <w:p w14:paraId="0CC0761E" w14:textId="22B1ADA9" w:rsidR="00A62067" w:rsidRDefault="008C4C7F" w:rsidP="002C6F30">
      <w:pPr>
        <w:spacing w:before="60" w:after="60" w:line="264" w:lineRule="auto"/>
        <w:ind w:firstLine="709"/>
        <w:rPr>
          <w:b/>
          <w:i/>
          <w:sz w:val="18"/>
          <w:szCs w:val="18"/>
        </w:rPr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klasse 3</w:t>
      </w:r>
    </w:p>
    <w:p w14:paraId="1C2D39EE" w14:textId="77777777" w:rsidR="002D6F46" w:rsidRPr="00ED66AE" w:rsidRDefault="002D6F46" w:rsidP="002D6F46">
      <w:pPr>
        <w:spacing w:before="60" w:after="60" w:line="264" w:lineRule="auto"/>
      </w:pPr>
      <w:r w:rsidRPr="00ED66AE">
        <w:t>U veroorzaakt:</w:t>
      </w:r>
    </w:p>
    <w:p w14:paraId="0E141689" w14:textId="77777777" w:rsidR="002D6F46" w:rsidRPr="00ED66AE" w:rsidRDefault="002D6F46" w:rsidP="002D6F46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lawaai</w:t>
      </w:r>
      <w:r>
        <w:tab/>
      </w:r>
    </w:p>
    <w:p w14:paraId="33B14CA7" w14:textId="77777777" w:rsidR="002D6F46" w:rsidRPr="00ED66AE" w:rsidRDefault="002D6F46" w:rsidP="002D6F46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trillingen</w:t>
      </w:r>
    </w:p>
    <w:p w14:paraId="33D67610" w14:textId="77777777" w:rsidR="002D6F46" w:rsidRPr="00ED66AE" w:rsidRDefault="002D6F46" w:rsidP="002D6F46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geur</w:t>
      </w:r>
    </w:p>
    <w:p w14:paraId="457C2405" w14:textId="77777777" w:rsidR="002D6F46" w:rsidRPr="00ED66AE" w:rsidRDefault="002D6F46" w:rsidP="002D6F46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>
        <w:tab/>
        <w:t>stof</w:t>
      </w:r>
      <w:r>
        <w:tab/>
      </w:r>
    </w:p>
    <w:p w14:paraId="467EB659" w14:textId="77777777" w:rsidR="002D6F46" w:rsidRPr="00ED66AE" w:rsidRDefault="002D6F46" w:rsidP="002D6F46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rook, uitlaatgassen</w:t>
      </w:r>
    </w:p>
    <w:p w14:paraId="062648B5" w14:textId="77777777" w:rsidR="002D6F46" w:rsidRDefault="002D6F46" w:rsidP="002D6F46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4E8012EC" w14:textId="77777777" w:rsidR="00A62067" w:rsidRDefault="00A62067" w:rsidP="008C4C7F">
      <w:pPr>
        <w:spacing w:line="264" w:lineRule="auto"/>
        <w:rPr>
          <w:b/>
          <w:i/>
          <w:sz w:val="18"/>
          <w:szCs w:val="18"/>
        </w:rPr>
      </w:pPr>
    </w:p>
    <w:p w14:paraId="2262C027" w14:textId="77777777" w:rsidR="008C4C7F" w:rsidRDefault="008C4C7F" w:rsidP="008C4C7F">
      <w:pPr>
        <w:pStyle w:val="Lijstnummering2"/>
        <w:numPr>
          <w:ilvl w:val="1"/>
          <w:numId w:val="12"/>
        </w:numPr>
        <w:rPr>
          <w:lang w:val="nl-BE"/>
        </w:rPr>
      </w:pPr>
      <w:r w:rsidRPr="009119C0">
        <w:rPr>
          <w:lang w:val="nl-BE"/>
        </w:rPr>
        <w:t xml:space="preserve">Uw </w:t>
      </w:r>
      <w:r>
        <w:rPr>
          <w:lang w:val="nl-BE"/>
        </w:rPr>
        <w:t>ruimtevraag</w:t>
      </w:r>
    </w:p>
    <w:p w14:paraId="41725888" w14:textId="77777777" w:rsidR="008C4C7F" w:rsidRDefault="008C4C7F" w:rsidP="008C4C7F">
      <w:pPr>
        <w:rPr>
          <w:lang w:eastAsia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1984"/>
      </w:tblGrid>
      <w:tr w:rsidR="008C4C7F" w:rsidRPr="00ED66AE" w14:paraId="3E4426DF" w14:textId="77777777" w:rsidTr="008C4C7F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5ABB345E" w14:textId="77777777" w:rsidR="008C4C7F" w:rsidRPr="00ED66AE" w:rsidRDefault="008C4C7F" w:rsidP="008C4C7F">
            <w:pPr>
              <w:pStyle w:val="ILHoofdtitel"/>
              <w:numPr>
                <w:ilvl w:val="0"/>
                <w:numId w:val="0"/>
              </w:numPr>
              <w:ind w:left="357" w:hanging="357"/>
            </w:pPr>
            <w:r w:rsidRPr="00ED66AE">
              <w:br w:type="page"/>
            </w:r>
            <w:r>
              <w:t>RUIMTEBEHOEFTE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C0C0C0"/>
          </w:tcPr>
          <w:p w14:paraId="5AD4E79E" w14:textId="77777777" w:rsidR="008C4C7F" w:rsidRPr="00ED66AE" w:rsidRDefault="008C4C7F" w:rsidP="008C4C7F">
            <w:pPr>
              <w:tabs>
                <w:tab w:val="left" w:pos="720"/>
                <w:tab w:val="center" w:pos="955"/>
              </w:tabs>
              <w:rPr>
                <w:b/>
              </w:rPr>
            </w:pPr>
            <w:r>
              <w:rPr>
                <w:b/>
              </w:rPr>
              <w:t>Nieuwe vestiging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C0C0C0"/>
          </w:tcPr>
          <w:p w14:paraId="34C680B3" w14:textId="77777777" w:rsidR="008C4C7F" w:rsidRPr="00ED66AE" w:rsidRDefault="008C4C7F" w:rsidP="008C4C7F">
            <w:pPr>
              <w:rPr>
                <w:b/>
              </w:rPr>
            </w:pPr>
            <w:r w:rsidRPr="00ED66AE">
              <w:rPr>
                <w:b/>
              </w:rPr>
              <w:t>Binnen 10 jaar</w:t>
            </w:r>
          </w:p>
        </w:tc>
      </w:tr>
      <w:tr w:rsidR="008C4C7F" w:rsidRPr="00ED66AE" w14:paraId="2C86F46C" w14:textId="77777777" w:rsidTr="008C4C7F"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57941CAA" w14:textId="77777777" w:rsidR="008C4C7F" w:rsidRPr="00ED66AE" w:rsidRDefault="008C4C7F" w:rsidP="008C4C7F">
            <w:pPr>
              <w:spacing w:line="480" w:lineRule="auto"/>
            </w:pPr>
            <w:r w:rsidRPr="00ED66AE">
              <w:t>Vloeroppervlakte voor productieruimte, atelier, werkvloer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81C95EC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BB07BB7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7AEC7C36" w14:textId="77777777" w:rsidTr="008C4C7F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05B9E03" w14:textId="77777777" w:rsidR="008C4C7F" w:rsidRPr="00ED66AE" w:rsidRDefault="008C4C7F" w:rsidP="008C4C7F">
            <w:pPr>
              <w:spacing w:line="480" w:lineRule="auto"/>
            </w:pPr>
            <w:r w:rsidRPr="00ED66AE">
              <w:t>Vloeroppervlakte voor onthaal, kantoren, vergaderzaal, voorzieningen voor personeel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5C9BD91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77A53C6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3D9C4B34" w14:textId="77777777" w:rsidTr="008C4C7F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D66270A" w14:textId="77777777" w:rsidR="008C4C7F" w:rsidRPr="00ED66AE" w:rsidRDefault="008C4C7F" w:rsidP="008C4C7F">
            <w:pPr>
              <w:spacing w:line="480" w:lineRule="auto"/>
            </w:pPr>
            <w:r w:rsidRPr="00ED66AE">
              <w:t>Vloeroppervlakte opslag overdekt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2F49B8D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D003FCB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2876C7D7" w14:textId="77777777" w:rsidTr="008C4C7F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2FFDD87E" w14:textId="77777777" w:rsidR="008C4C7F" w:rsidRPr="00ED66AE" w:rsidRDefault="008C4C7F" w:rsidP="008C4C7F">
            <w:pPr>
              <w:spacing w:line="480" w:lineRule="auto"/>
            </w:pPr>
            <w:r w:rsidRPr="00ED66AE">
              <w:t>Oppervlakte opslag in open lucht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8672201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7905E19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785B3E47" w14:textId="77777777" w:rsidTr="008C4C7F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6FDD4604" w14:textId="77777777" w:rsidR="008C4C7F" w:rsidRPr="00ED66AE" w:rsidRDefault="008C4C7F" w:rsidP="008C4C7F">
            <w:pPr>
              <w:spacing w:line="480" w:lineRule="auto"/>
            </w:pPr>
            <w:r w:rsidRPr="00ED66AE">
              <w:t>Vloeroppervlakte toonzaal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6D3E92A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AA49E56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475132AE" w14:textId="77777777" w:rsidTr="008C4C7F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5F711F5B" w14:textId="77777777" w:rsidR="008C4C7F" w:rsidRPr="00ED66AE" w:rsidRDefault="008C4C7F" w:rsidP="008C4C7F">
            <w:pPr>
              <w:spacing w:line="480" w:lineRule="auto"/>
              <w:rPr>
                <w:b/>
              </w:rPr>
            </w:pPr>
            <w:r w:rsidRPr="00ED66AE">
              <w:rPr>
                <w:b/>
              </w:rPr>
              <w:t>Totale terreinoppervlakte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1CCBFC0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6E4EC7B" w14:textId="77777777" w:rsidR="008C4C7F" w:rsidRPr="00ED66AE" w:rsidRDefault="008C4C7F" w:rsidP="008C4C7F">
            <w:pPr>
              <w:spacing w:line="480" w:lineRule="auto"/>
            </w:pPr>
          </w:p>
        </w:tc>
      </w:tr>
    </w:tbl>
    <w:p w14:paraId="11120AC4" w14:textId="157B2048" w:rsidR="008C4C7F" w:rsidRDefault="008C4C7F" w:rsidP="008C4C7F">
      <w:pPr>
        <w:spacing w:line="264" w:lineRule="auto"/>
        <w:rPr>
          <w:i/>
          <w:sz w:val="18"/>
          <w:szCs w:val="18"/>
        </w:rPr>
      </w:pPr>
    </w:p>
    <w:p w14:paraId="2F921E88" w14:textId="219D8D86" w:rsidR="002C6F30" w:rsidRDefault="002C6F30" w:rsidP="008C4C7F">
      <w:pPr>
        <w:spacing w:line="264" w:lineRule="auto"/>
        <w:rPr>
          <w:i/>
          <w:sz w:val="18"/>
          <w:szCs w:val="18"/>
        </w:rPr>
      </w:pPr>
    </w:p>
    <w:p w14:paraId="344B16D0" w14:textId="77777777" w:rsidR="002C6F30" w:rsidRDefault="002C6F30" w:rsidP="008C4C7F">
      <w:pPr>
        <w:spacing w:line="264" w:lineRule="auto"/>
        <w:rPr>
          <w:i/>
          <w:sz w:val="18"/>
          <w:szCs w:val="18"/>
        </w:rPr>
      </w:pPr>
    </w:p>
    <w:p w14:paraId="68212401" w14:textId="77777777" w:rsidR="002C6F30" w:rsidRDefault="002C6F30" w:rsidP="008C4C7F">
      <w:pPr>
        <w:spacing w:line="264" w:lineRule="auto"/>
        <w:rPr>
          <w:i/>
          <w:sz w:val="18"/>
          <w:szCs w:val="18"/>
        </w:rPr>
      </w:pPr>
    </w:p>
    <w:p w14:paraId="4C393640" w14:textId="77777777" w:rsidR="002C6F30" w:rsidRDefault="002C6F30" w:rsidP="008C4C7F">
      <w:pPr>
        <w:spacing w:line="264" w:lineRule="auto"/>
        <w:rPr>
          <w:i/>
          <w:sz w:val="18"/>
          <w:szCs w:val="18"/>
        </w:rPr>
      </w:pPr>
    </w:p>
    <w:p w14:paraId="31894A4C" w14:textId="77777777" w:rsidR="002C6F30" w:rsidRDefault="002C6F30" w:rsidP="008C4C7F">
      <w:pPr>
        <w:spacing w:line="264" w:lineRule="auto"/>
        <w:rPr>
          <w:i/>
          <w:sz w:val="18"/>
          <w:szCs w:val="18"/>
        </w:rPr>
      </w:pPr>
    </w:p>
    <w:p w14:paraId="7C33B49A" w14:textId="7222865B" w:rsidR="008C4C7F" w:rsidRPr="008618C6" w:rsidRDefault="008C4C7F" w:rsidP="008C4C7F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4C7F" w14:paraId="4C5D75AD" w14:textId="77777777" w:rsidTr="008C4C7F">
        <w:trPr>
          <w:trHeight w:val="1134"/>
        </w:trPr>
        <w:tc>
          <w:tcPr>
            <w:tcW w:w="9210" w:type="dxa"/>
          </w:tcPr>
          <w:p w14:paraId="66A46903" w14:textId="77777777" w:rsidR="008C4C7F" w:rsidRDefault="008C4C7F" w:rsidP="008C4C7F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387842AB" w14:textId="77777777" w:rsidR="008C4C7F" w:rsidRDefault="008C4C7F" w:rsidP="008C4C7F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78A26545" w14:textId="77777777" w:rsidR="008C4C7F" w:rsidRDefault="008C4C7F" w:rsidP="008C4C7F">
      <w:pPr>
        <w:spacing w:line="264" w:lineRule="auto"/>
        <w:rPr>
          <w:i/>
          <w:sz w:val="18"/>
          <w:szCs w:val="18"/>
        </w:rPr>
      </w:pPr>
      <w:r w:rsidRPr="00F476BE">
        <w:rPr>
          <w:i/>
          <w:sz w:val="18"/>
          <w:szCs w:val="18"/>
        </w:rPr>
        <w:t>Aankruisen indien van toepassing. Meerdere antwoorden zijn mogelijk.</w:t>
      </w:r>
    </w:p>
    <w:p w14:paraId="09140F64" w14:textId="77777777" w:rsidR="008C4C7F" w:rsidRPr="00F476BE" w:rsidRDefault="008C4C7F" w:rsidP="008C4C7F">
      <w:pPr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Ik heb interesse in:</w:t>
      </w:r>
    </w:p>
    <w:p w14:paraId="619F249A" w14:textId="77777777" w:rsidR="008C4C7F" w:rsidRPr="00ED66AE" w:rsidRDefault="008C4C7F" w:rsidP="008C4C7F">
      <w:pPr>
        <w:spacing w:before="60" w:after="60" w:line="240" w:lineRule="auto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Aankoop bedrijfsgrond</w:t>
      </w:r>
    </w:p>
    <w:p w14:paraId="314C0768" w14:textId="77777777" w:rsidR="008C4C7F" w:rsidRPr="00ED66AE" w:rsidRDefault="008C4C7F" w:rsidP="008C4C7F">
      <w:pPr>
        <w:spacing w:before="60" w:after="60" w:line="240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Aankoop bedrijfsgebouwen</w:t>
      </w:r>
    </w:p>
    <w:p w14:paraId="4CC4E3FE" w14:textId="77777777" w:rsidR="008C4C7F" w:rsidRDefault="008C4C7F" w:rsidP="00A62067">
      <w:pPr>
        <w:spacing w:before="60" w:after="60" w:line="240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Huur bedrijfsgebouwen</w:t>
      </w:r>
    </w:p>
    <w:p w14:paraId="386B5E7E" w14:textId="77777777" w:rsidR="00A62067" w:rsidRDefault="00A62067" w:rsidP="00A62067">
      <w:pPr>
        <w:spacing w:before="60" w:after="60" w:line="240" w:lineRule="auto"/>
      </w:pPr>
    </w:p>
    <w:p w14:paraId="0A14CBBD" w14:textId="77777777" w:rsidR="008C4C7F" w:rsidRPr="00D4441F" w:rsidRDefault="008C4C7F" w:rsidP="008C4C7F">
      <w:pPr>
        <w:pStyle w:val="Lijstnummering2"/>
        <w:numPr>
          <w:ilvl w:val="1"/>
          <w:numId w:val="12"/>
        </w:numPr>
        <w:rPr>
          <w:lang w:val="nl-BE"/>
        </w:rPr>
      </w:pPr>
      <w:r>
        <w:rPr>
          <w:lang w:val="nl-BE"/>
        </w:rPr>
        <w:t>S</w:t>
      </w:r>
      <w:r w:rsidRPr="00D4441F">
        <w:rPr>
          <w:lang w:val="nl-BE"/>
        </w:rPr>
        <w:t>pecifieke eisen</w:t>
      </w:r>
    </w:p>
    <w:p w14:paraId="5AD8BB78" w14:textId="77777777" w:rsidR="008C4C7F" w:rsidRPr="00A62067" w:rsidRDefault="008C4C7F" w:rsidP="008C4C7F">
      <w:pPr>
        <w:rPr>
          <w:i/>
        </w:rPr>
      </w:pPr>
      <w:r w:rsidRPr="00513D00">
        <w:rPr>
          <w:i/>
        </w:rPr>
        <w:t>Aankruisen wat van toepassing is. Mee</w:t>
      </w:r>
      <w:r w:rsidR="00A62067">
        <w:rPr>
          <w:i/>
        </w:rPr>
        <w:t>rdere antwoorden zijn mogelijk.</w:t>
      </w:r>
    </w:p>
    <w:p w14:paraId="479CD212" w14:textId="77777777" w:rsidR="008C4C7F" w:rsidRPr="00ED66AE" w:rsidRDefault="008C4C7F" w:rsidP="008C4C7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Hoge vloerbelasting. Welke?</w:t>
      </w:r>
      <w:r w:rsidRPr="00ED66AE">
        <w:tab/>
      </w:r>
      <w:r w:rsidRPr="00ED66AE">
        <w:tab/>
      </w:r>
      <w:r w:rsidRPr="00ED66AE">
        <w:rPr>
          <w:sz w:val="22"/>
        </w:rPr>
        <w:t>…………………………………………………………………</w:t>
      </w:r>
      <w:r w:rsidRPr="00ED66AE">
        <w:t>……</w:t>
      </w:r>
    </w:p>
    <w:p w14:paraId="6633D075" w14:textId="77777777" w:rsidR="008C4C7F" w:rsidRPr="00ED66AE" w:rsidRDefault="008C4C7F" w:rsidP="008C4C7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 xml:space="preserve">Noodzakelijke, minimale vrije hoogte? Welke? </w:t>
      </w:r>
      <w:r w:rsidRPr="00ED66AE">
        <w:tab/>
      </w:r>
      <w:r w:rsidRPr="00ED66AE">
        <w:rPr>
          <w:sz w:val="22"/>
        </w:rPr>
        <w:t>……………………………………………</w:t>
      </w:r>
      <w:r w:rsidRPr="00ED66AE">
        <w:t>……</w:t>
      </w:r>
    </w:p>
    <w:p w14:paraId="6CD10320" w14:textId="77777777" w:rsidR="008C4C7F" w:rsidRPr="00ED66AE" w:rsidRDefault="008C4C7F" w:rsidP="008C4C7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 xml:space="preserve">Minimale overspanning. Welke? </w:t>
      </w:r>
      <w:r w:rsidRPr="00ED66AE">
        <w:tab/>
      </w:r>
      <w:r w:rsidRPr="00ED66AE">
        <w:rPr>
          <w:sz w:val="22"/>
        </w:rPr>
        <w:t>…………………………………………………………………</w:t>
      </w:r>
      <w:r w:rsidRPr="00ED66AE">
        <w:t>……</w:t>
      </w:r>
    </w:p>
    <w:p w14:paraId="2971CEAC" w14:textId="77777777" w:rsidR="008C4C7F" w:rsidRPr="002D710A" w:rsidRDefault="008C4C7F" w:rsidP="008C4C7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 xml:space="preserve">Laad- en losfaciliteiten? </w:t>
      </w:r>
      <w:r w:rsidRPr="00ED66AE">
        <w:tab/>
      </w:r>
      <w:r w:rsidRPr="00ED66AE">
        <w:rPr>
          <w:sz w:val="22"/>
        </w:rPr>
        <w:t>……………………………………………………………………………</w:t>
      </w:r>
      <w:r w:rsidRPr="00ED66AE">
        <w:t>…..</w:t>
      </w:r>
    </w:p>
    <w:p w14:paraId="0E1273A1" w14:textId="77777777" w:rsidR="008C4C7F" w:rsidRPr="00ED66AE" w:rsidRDefault="008C4C7F" w:rsidP="008C4C7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Specifieke eisen naar brandveiligheid?</w:t>
      </w:r>
    </w:p>
    <w:p w14:paraId="74EAA47A" w14:textId="77777777" w:rsidR="008C4C7F" w:rsidRPr="00ED66AE" w:rsidRDefault="008C4C7F" w:rsidP="008C4C7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68B4D6FA" w14:textId="77777777" w:rsidR="008C4C7F" w:rsidRPr="00ED66AE" w:rsidRDefault="008C4C7F" w:rsidP="008C4C7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Woongelegenheid voor conciërge noodzakelijk? Waarom?</w:t>
      </w:r>
    </w:p>
    <w:p w14:paraId="7CA81BFE" w14:textId="77777777" w:rsidR="008C4C7F" w:rsidRPr="00ED66AE" w:rsidRDefault="008C4C7F" w:rsidP="008C4C7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5846E40C" w14:textId="77777777" w:rsidR="008C4C7F" w:rsidRPr="00ED66AE" w:rsidRDefault="008C4C7F" w:rsidP="008C4C7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906B31">
        <w:fldChar w:fldCharType="separate"/>
      </w:r>
      <w:r w:rsidRPr="00ED66AE">
        <w:fldChar w:fldCharType="end"/>
      </w:r>
      <w:r w:rsidRPr="00ED66AE">
        <w:tab/>
        <w:t>Is open bebouwing absoluut noodzakelijk? Waarom?</w:t>
      </w:r>
    </w:p>
    <w:p w14:paraId="32A7751B" w14:textId="77777777" w:rsidR="008C4C7F" w:rsidRDefault="008C4C7F" w:rsidP="008C4C7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66AE28CE" w14:textId="77777777" w:rsidR="008C4C7F" w:rsidRPr="00F476BE" w:rsidRDefault="008C4C7F" w:rsidP="008C4C7F">
      <w:pPr>
        <w:pStyle w:val="Lijstnummering2"/>
        <w:numPr>
          <w:ilvl w:val="1"/>
          <w:numId w:val="12"/>
        </w:numPr>
        <w:rPr>
          <w:lang w:val="nl-BE"/>
        </w:rPr>
      </w:pPr>
      <w:r w:rsidRPr="00F476BE">
        <w:rPr>
          <w:lang w:val="nl-BE"/>
        </w:rPr>
        <w:t>Mobiliteit</w:t>
      </w:r>
    </w:p>
    <w:p w14:paraId="4260623E" w14:textId="77777777" w:rsidR="008C4C7F" w:rsidRPr="00DD4B75" w:rsidRDefault="008C4C7F" w:rsidP="008C4C7F">
      <w:pPr>
        <w:tabs>
          <w:tab w:val="left" w:leader="dot" w:pos="8505"/>
        </w:tabs>
        <w:spacing w:line="216" w:lineRule="auto"/>
        <w:ind w:left="703" w:hanging="703"/>
        <w:rPr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1984"/>
      </w:tblGrid>
      <w:tr w:rsidR="008C4C7F" w:rsidRPr="00ED66AE" w14:paraId="48879C3F" w14:textId="77777777" w:rsidTr="008C4C7F">
        <w:trPr>
          <w:trHeight w:val="31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06A5C496" w14:textId="77777777" w:rsidR="008C4C7F" w:rsidRPr="00ED66AE" w:rsidRDefault="008C4C7F" w:rsidP="008C4C7F">
            <w:pPr>
              <w:pStyle w:val="ILHoofdtitel"/>
              <w:numPr>
                <w:ilvl w:val="0"/>
                <w:numId w:val="0"/>
              </w:numPr>
              <w:ind w:left="357" w:hanging="357"/>
            </w:pPr>
            <w:r w:rsidRPr="00ED66AE">
              <w:br w:type="page"/>
              <w:t>VERWACHTE VERKEERSTRAFIEK PER DAG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C0C0C0"/>
          </w:tcPr>
          <w:p w14:paraId="20735CBA" w14:textId="77777777" w:rsidR="008C4C7F" w:rsidRPr="00ED66AE" w:rsidRDefault="008C4C7F" w:rsidP="008C4C7F">
            <w:pPr>
              <w:rPr>
                <w:b/>
              </w:rPr>
            </w:pPr>
            <w:r w:rsidRPr="00ED66AE">
              <w:rPr>
                <w:b/>
              </w:rPr>
              <w:t>Nu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C0C0C0"/>
          </w:tcPr>
          <w:p w14:paraId="04B901D3" w14:textId="77777777" w:rsidR="008C4C7F" w:rsidRPr="00ED66AE" w:rsidRDefault="008C4C7F" w:rsidP="008C4C7F">
            <w:pPr>
              <w:rPr>
                <w:b/>
              </w:rPr>
            </w:pPr>
            <w:r w:rsidRPr="00ED66AE">
              <w:rPr>
                <w:b/>
              </w:rPr>
              <w:t>Binnen 10 jaar</w:t>
            </w:r>
          </w:p>
        </w:tc>
      </w:tr>
      <w:tr w:rsidR="008C4C7F" w:rsidRPr="00ED66AE" w14:paraId="74DC8EA6" w14:textId="77777777" w:rsidTr="008C4C7F"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1581F741" w14:textId="77777777" w:rsidR="008C4C7F" w:rsidRPr="00ED66AE" w:rsidRDefault="008C4C7F" w:rsidP="008C4C7F">
            <w:pPr>
              <w:spacing w:line="480" w:lineRule="auto"/>
            </w:pPr>
            <w:r w:rsidRPr="00ED66AE">
              <w:t>Aantal auto’s personeel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5F72E56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6B97C25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49B75EE8" w14:textId="77777777" w:rsidTr="008C4C7F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4C597622" w14:textId="77777777" w:rsidR="008C4C7F" w:rsidRPr="00ED66AE" w:rsidRDefault="008C4C7F" w:rsidP="008C4C7F">
            <w:pPr>
              <w:spacing w:line="480" w:lineRule="auto"/>
            </w:pPr>
            <w:r w:rsidRPr="00ED66AE">
              <w:t>Aantal auto’s bezoekers/klanten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F15CBB2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234413C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4AB423EA" w14:textId="77777777" w:rsidTr="008C4C7F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1AC0C865" w14:textId="77777777" w:rsidR="008C4C7F" w:rsidRPr="00ED66AE" w:rsidRDefault="008C4C7F" w:rsidP="008C4C7F">
            <w:pPr>
              <w:spacing w:line="480" w:lineRule="auto"/>
            </w:pPr>
            <w:r w:rsidRPr="00ED66AE">
              <w:t>Aantal auto’s leveranciers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0D4838F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3C7FFFC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5287E42C" w14:textId="77777777" w:rsidTr="008C4C7F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7BD298C7" w14:textId="77777777" w:rsidR="008C4C7F" w:rsidRPr="00ED66AE" w:rsidRDefault="008C4C7F" w:rsidP="008C4C7F">
            <w:pPr>
              <w:spacing w:line="480" w:lineRule="auto"/>
            </w:pPr>
            <w:r w:rsidRPr="00ED66AE">
              <w:t>Aantal bestelwagens voor aanvoer grondstoffen en afvoer afgewerkt product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93C0327" w14:textId="77777777" w:rsidR="008C4C7F" w:rsidRPr="00ED66AE" w:rsidRDefault="008C4C7F" w:rsidP="008C4C7F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E51C88E" w14:textId="77777777" w:rsidR="008C4C7F" w:rsidRPr="00ED66AE" w:rsidRDefault="008C4C7F" w:rsidP="008C4C7F">
            <w:pPr>
              <w:spacing w:line="480" w:lineRule="auto"/>
            </w:pPr>
          </w:p>
        </w:tc>
      </w:tr>
      <w:tr w:rsidR="008C4C7F" w:rsidRPr="00ED66AE" w14:paraId="7DA6F26A" w14:textId="77777777" w:rsidTr="008C4C7F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42495E1A" w14:textId="77777777" w:rsidR="008C4C7F" w:rsidRPr="00ED66AE" w:rsidRDefault="008C4C7F" w:rsidP="008C4C7F">
            <w:pPr>
              <w:spacing w:line="360" w:lineRule="auto"/>
            </w:pPr>
            <w:r w:rsidRPr="00ED66AE">
              <w:t>Aantal vrachtwagens voor aanvoer grondstoffen en afvoer afgewerkt product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3ABD76D" w14:textId="77777777" w:rsidR="008C4C7F" w:rsidRPr="00ED66AE" w:rsidRDefault="008C4C7F" w:rsidP="008C4C7F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2742B1E" w14:textId="77777777" w:rsidR="008C4C7F" w:rsidRPr="00ED66AE" w:rsidRDefault="008C4C7F" w:rsidP="008C4C7F">
            <w:pPr>
              <w:spacing w:line="360" w:lineRule="auto"/>
            </w:pPr>
          </w:p>
        </w:tc>
      </w:tr>
    </w:tbl>
    <w:p w14:paraId="08AEC885" w14:textId="6B0ADF50" w:rsidR="00EB3096" w:rsidRDefault="00EB3096" w:rsidP="00EB3096">
      <w:pPr>
        <w:spacing w:before="60" w:after="60"/>
      </w:pPr>
    </w:p>
    <w:p w14:paraId="1B25F674" w14:textId="469A8D32" w:rsidR="009B30E0" w:rsidRDefault="009B30E0" w:rsidP="00EB3096">
      <w:pPr>
        <w:spacing w:before="60" w:after="60"/>
      </w:pPr>
    </w:p>
    <w:p w14:paraId="2E778C7D" w14:textId="129BAAFA" w:rsidR="009B30E0" w:rsidRDefault="009B30E0" w:rsidP="00EB3096">
      <w:pPr>
        <w:spacing w:before="60" w:after="60"/>
      </w:pPr>
    </w:p>
    <w:p w14:paraId="78FAE4CD" w14:textId="3A95F423" w:rsidR="009B30E0" w:rsidRDefault="009B30E0" w:rsidP="00EB3096">
      <w:pPr>
        <w:spacing w:before="60" w:after="60"/>
      </w:pPr>
    </w:p>
    <w:p w14:paraId="25C3BF41" w14:textId="77777777" w:rsidR="009B30E0" w:rsidRDefault="009B30E0" w:rsidP="00EB3096">
      <w:pPr>
        <w:spacing w:before="60" w:after="60"/>
      </w:pPr>
    </w:p>
    <w:p w14:paraId="344F3B1B" w14:textId="77777777" w:rsidR="00A62067" w:rsidRPr="007C0795" w:rsidRDefault="00A62067" w:rsidP="00A62067">
      <w:pPr>
        <w:pStyle w:val="Lijstnummering2"/>
        <w:numPr>
          <w:ilvl w:val="1"/>
          <w:numId w:val="12"/>
        </w:numPr>
        <w:rPr>
          <w:lang w:val="nl-BE"/>
        </w:rPr>
      </w:pPr>
      <w:r w:rsidRPr="007C0795">
        <w:rPr>
          <w:lang w:val="nl-BE"/>
        </w:rPr>
        <w:t>Evolutie van het aantal medewerkers</w:t>
      </w:r>
    </w:p>
    <w:p w14:paraId="5E9B5BC4" w14:textId="208170C9" w:rsidR="00A62067" w:rsidRPr="006F0A45" w:rsidRDefault="00A62067" w:rsidP="00A62067">
      <w:pPr>
        <w:spacing w:before="60" w:after="60" w:line="264" w:lineRule="auto"/>
      </w:pPr>
      <w:r w:rsidRPr="006F0A45">
        <w:t xml:space="preserve">In </w:t>
      </w:r>
      <w:r w:rsidRPr="00BD5A42">
        <w:t>onderstaande</w:t>
      </w:r>
      <w:r w:rsidRPr="006F0A45">
        <w:t xml:space="preserve"> tabel kan de evolutie van het aantal </w:t>
      </w:r>
      <w:r>
        <w:t>arbeiders en bedienden</w:t>
      </w:r>
      <w:r w:rsidRPr="006F0A45">
        <w:t xml:space="preserve"> worden ingevuld. </w:t>
      </w:r>
      <w:r w:rsidRPr="007C0795">
        <w:t>Let wel</w:t>
      </w:r>
      <w:r w:rsidRPr="006F0A45">
        <w:t xml:space="preserve">: deze toekomstige inschatting moet betrekking hebben op de tewerkstelling die op </w:t>
      </w:r>
      <w:r>
        <w:t xml:space="preserve">de nieuwe vestiging </w:t>
      </w:r>
      <w:r w:rsidRPr="006F0A45">
        <w:t>zou worden</w:t>
      </w:r>
      <w:r w:rsidRPr="007C0795">
        <w:t xml:space="preserve"> </w:t>
      </w:r>
      <w:r w:rsidRPr="006F0A45">
        <w:t>gerealiseerd.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4172"/>
        <w:gridCol w:w="4148"/>
        <w:gridCol w:w="108"/>
      </w:tblGrid>
      <w:tr w:rsidR="00A62067" w:rsidRPr="007C0795" w14:paraId="49A32047" w14:textId="77777777" w:rsidTr="008104A0">
        <w:trPr>
          <w:gridAfter w:val="1"/>
          <w:wAfter w:w="108" w:type="dxa"/>
          <w:trHeight w:val="26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91C49B2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1D43DCD3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Arbeiders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4F7B561B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Bedienden</w:t>
            </w:r>
          </w:p>
        </w:tc>
      </w:tr>
      <w:tr w:rsidR="00A62067" w:rsidRPr="007C0795" w14:paraId="0F56579F" w14:textId="77777777" w:rsidTr="008104A0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21A0ECD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 w:rsidRPr="007C0795">
              <w:rPr>
                <w:rFonts w:ascii="Verdana" w:hAnsi="Verdana"/>
                <w:color w:val="auto"/>
              </w:rPr>
              <w:t>2020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CB67B22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F9E84B8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A62067" w:rsidRPr="007C0795" w14:paraId="1A19DAEC" w14:textId="77777777" w:rsidTr="008104A0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7E6C1AE4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2025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4509C82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390EE7B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A62067" w:rsidRPr="007C0795" w14:paraId="457DFD18" w14:textId="77777777" w:rsidTr="008104A0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CF05B7C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2030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BF29663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4803500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</w:tbl>
    <w:p w14:paraId="0D634F20" w14:textId="77777777" w:rsidR="00A62067" w:rsidRDefault="00A62067" w:rsidP="00A62067">
      <w:pPr>
        <w:spacing w:line="264" w:lineRule="auto"/>
        <w:rPr>
          <w:i/>
          <w:sz w:val="18"/>
          <w:szCs w:val="18"/>
        </w:rPr>
      </w:pPr>
    </w:p>
    <w:p w14:paraId="35DF2417" w14:textId="77777777" w:rsidR="00A62067" w:rsidRPr="008618C6" w:rsidRDefault="00A62067" w:rsidP="00A62067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067" w14:paraId="4006BBBC" w14:textId="77777777" w:rsidTr="008104A0">
        <w:trPr>
          <w:trHeight w:val="1134"/>
        </w:trPr>
        <w:tc>
          <w:tcPr>
            <w:tcW w:w="9210" w:type="dxa"/>
          </w:tcPr>
          <w:p w14:paraId="4C78594D" w14:textId="77777777" w:rsidR="00A62067" w:rsidRDefault="00A62067" w:rsidP="008104A0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D5CF030" w14:textId="77777777" w:rsidR="00A62067" w:rsidRDefault="00A62067" w:rsidP="00A62067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517759EC" w14:textId="77777777" w:rsidR="00A62067" w:rsidRPr="00A62067" w:rsidRDefault="00A62067" w:rsidP="00A62067">
      <w:pPr>
        <w:pStyle w:val="Lijstnummering2"/>
        <w:numPr>
          <w:ilvl w:val="1"/>
          <w:numId w:val="12"/>
        </w:numPr>
        <w:rPr>
          <w:lang w:val="nl-BE"/>
        </w:rPr>
      </w:pPr>
      <w:r w:rsidRPr="00067456">
        <w:rPr>
          <w:lang w:val="nl-BE"/>
        </w:rPr>
        <w:t>Regionale verankering</w:t>
      </w:r>
    </w:p>
    <w:p w14:paraId="6AC18F91" w14:textId="77777777" w:rsidR="00A62067" w:rsidRPr="00525611" w:rsidRDefault="00A62067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Lokale samenwerking</w:t>
      </w:r>
    </w:p>
    <w:p w14:paraId="1EADAFE7" w14:textId="77777777" w:rsidR="00A62067" w:rsidRDefault="00A62067" w:rsidP="00A62067">
      <w:pPr>
        <w:pStyle w:val="Plattetekst"/>
        <w:jc w:val="both"/>
        <w:rPr>
          <w:rFonts w:ascii="Verdana" w:eastAsia="Calibri" w:hAnsi="Verdana"/>
          <w:color w:val="auto"/>
          <w:szCs w:val="22"/>
        </w:rPr>
      </w:pPr>
      <w:r w:rsidRPr="00A31CDC">
        <w:rPr>
          <w:rFonts w:ascii="Verdana" w:eastAsia="Calibri" w:hAnsi="Verdana"/>
          <w:color w:val="auto"/>
          <w:szCs w:val="22"/>
        </w:rPr>
        <w:t xml:space="preserve">Werkt u samen met </w:t>
      </w:r>
      <w:r>
        <w:rPr>
          <w:rFonts w:ascii="Verdana" w:eastAsia="Calibri" w:hAnsi="Verdana"/>
          <w:color w:val="auto"/>
          <w:szCs w:val="22"/>
        </w:rPr>
        <w:t xml:space="preserve">onderzoeks- en </w:t>
      </w:r>
      <w:r w:rsidRPr="00A31CDC">
        <w:rPr>
          <w:rFonts w:ascii="Verdana" w:eastAsia="Calibri" w:hAnsi="Verdana"/>
          <w:color w:val="auto"/>
          <w:szCs w:val="22"/>
        </w:rPr>
        <w:t>onderwijsinstellingen in het kader van personeel, innovatie of onderzoek?</w:t>
      </w:r>
      <w:r>
        <w:rPr>
          <w:rFonts w:ascii="Verdana" w:eastAsia="Calibri" w:hAnsi="Verdana"/>
          <w:color w:val="auto"/>
          <w:szCs w:val="22"/>
        </w:rPr>
        <w:t xml:space="preserve"> </w:t>
      </w:r>
      <w:r w:rsidRPr="002E1E9F">
        <w:rPr>
          <w:rFonts w:ascii="Verdana" w:eastAsia="Calibri" w:hAnsi="Verdana"/>
          <w:color w:val="auto"/>
          <w:szCs w:val="22"/>
        </w:rPr>
        <w:t>Welke zijn uw belangrijks</w:t>
      </w:r>
      <w:r>
        <w:rPr>
          <w:rFonts w:ascii="Verdana" w:eastAsia="Calibri" w:hAnsi="Verdana"/>
          <w:color w:val="auto"/>
          <w:szCs w:val="22"/>
        </w:rPr>
        <w:t>te toeleveranciers of partners?</w:t>
      </w:r>
      <w:r w:rsidRPr="00A31CDC">
        <w:rPr>
          <w:rFonts w:ascii="Verdana" w:eastAsia="Calibri" w:hAnsi="Verdana"/>
          <w:color w:val="auto"/>
          <w:szCs w:val="22"/>
        </w:rPr>
        <w:t xml:space="preserve"> Gelieve hun namen en locatie op te geven.</w:t>
      </w:r>
    </w:p>
    <w:p w14:paraId="0841FEEC" w14:textId="77777777" w:rsidR="00A62067" w:rsidRDefault="00A62067" w:rsidP="00A62067">
      <w:pPr>
        <w:pStyle w:val="Plattetekst"/>
        <w:jc w:val="both"/>
        <w:rPr>
          <w:rFonts w:ascii="Verdana" w:eastAsia="Calibri" w:hAnsi="Verdana"/>
          <w:color w:val="auto"/>
          <w:szCs w:val="22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A62067" w:rsidRPr="007C0795" w14:paraId="04AB815B" w14:textId="77777777" w:rsidTr="008104A0">
        <w:trPr>
          <w:trHeight w:val="263"/>
        </w:trPr>
        <w:tc>
          <w:tcPr>
            <w:tcW w:w="464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6DD5A94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Organisatie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4E8DE78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Locatie</w:t>
            </w:r>
          </w:p>
        </w:tc>
      </w:tr>
      <w:tr w:rsidR="00A62067" w:rsidRPr="007C0795" w14:paraId="5AFF1CC9" w14:textId="77777777" w:rsidTr="008104A0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28E38C8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5251763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A62067" w:rsidRPr="007C0795" w14:paraId="04EE924B" w14:textId="77777777" w:rsidTr="008104A0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8003379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AC36461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A62067" w:rsidRPr="007C0795" w14:paraId="6FFC9B6E" w14:textId="77777777" w:rsidTr="008104A0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F6EEB70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D4AF742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A62067" w:rsidRPr="007C0795" w14:paraId="06C3E720" w14:textId="77777777" w:rsidTr="008104A0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E3BFEC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446AF67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A62067" w:rsidRPr="007C0795" w14:paraId="7CB38649" w14:textId="77777777" w:rsidTr="008104A0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4866EE6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45930D7" w14:textId="77777777" w:rsidR="00A62067" w:rsidRPr="007C0795" w:rsidRDefault="00A62067" w:rsidP="008104A0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</w:tbl>
    <w:p w14:paraId="4EA5E25C" w14:textId="1591C908" w:rsidR="00A62067" w:rsidRDefault="00A62067" w:rsidP="00A62067">
      <w:pPr>
        <w:pStyle w:val="Plattetekst"/>
        <w:rPr>
          <w:rFonts w:ascii="Verdana" w:eastAsia="Calibri" w:hAnsi="Verdana"/>
          <w:color w:val="auto"/>
          <w:szCs w:val="22"/>
        </w:rPr>
      </w:pPr>
    </w:p>
    <w:p w14:paraId="4CE9B59E" w14:textId="77777777" w:rsidR="00A62067" w:rsidRPr="008618C6" w:rsidRDefault="00A62067" w:rsidP="00A62067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067" w14:paraId="5E036CA1" w14:textId="77777777" w:rsidTr="008104A0">
        <w:trPr>
          <w:trHeight w:val="1134"/>
        </w:trPr>
        <w:tc>
          <w:tcPr>
            <w:tcW w:w="9210" w:type="dxa"/>
          </w:tcPr>
          <w:p w14:paraId="3CE95234" w14:textId="77777777" w:rsidR="00A62067" w:rsidRDefault="00A62067" w:rsidP="008104A0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446B513A" w14:textId="77777777" w:rsidR="00A62067" w:rsidRDefault="00A62067" w:rsidP="00A62067">
      <w:pPr>
        <w:pStyle w:val="Plattetekst"/>
        <w:rPr>
          <w:rFonts w:ascii="Verdana" w:eastAsia="Calibri" w:hAnsi="Verdana"/>
          <w:i/>
          <w:color w:val="auto"/>
          <w:szCs w:val="22"/>
        </w:rPr>
      </w:pPr>
    </w:p>
    <w:p w14:paraId="6417F7C2" w14:textId="77777777" w:rsidR="00A62067" w:rsidRPr="00525611" w:rsidRDefault="00A62067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>Regionale verankering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62067" w14:paraId="45F76409" w14:textId="77777777" w:rsidTr="008104A0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688B794" w14:textId="77777777" w:rsidR="00A62067" w:rsidRDefault="00A62067" w:rsidP="008104A0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2E1E9F">
              <w:t>Welk percentage van de aankoop koopt uw onderneming in de regio aan?</w:t>
            </w:r>
            <w:r>
              <w:t xml:space="preserve"> </w:t>
            </w:r>
          </w:p>
        </w:tc>
      </w:tr>
      <w:tr w:rsidR="00A62067" w14:paraId="3902C42F" w14:textId="77777777" w:rsidTr="008104A0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EC57ABF" w14:textId="77777777" w:rsidR="00A62067" w:rsidRPr="00D91501" w:rsidRDefault="00A62067" w:rsidP="008104A0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3A2D0DE6" w14:textId="77777777" w:rsidR="00A62067" w:rsidRDefault="00A62067" w:rsidP="00A62067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6D7B0DB0" w14:textId="77777777" w:rsidR="00A62067" w:rsidRPr="00525611" w:rsidRDefault="00A62067" w:rsidP="00525611">
      <w:pPr>
        <w:spacing w:line="264" w:lineRule="auto"/>
        <w:rPr>
          <w:b/>
          <w:i/>
          <w:sz w:val="20"/>
          <w:szCs w:val="18"/>
        </w:rPr>
      </w:pPr>
      <w:r w:rsidRPr="00525611">
        <w:rPr>
          <w:b/>
          <w:i/>
          <w:sz w:val="20"/>
          <w:szCs w:val="18"/>
        </w:rPr>
        <w:t xml:space="preserve">Afzetmarkt </w:t>
      </w:r>
    </w:p>
    <w:p w14:paraId="24C910AD" w14:textId="77777777" w:rsidR="00EB3096" w:rsidRDefault="00EB3096" w:rsidP="00EB3096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B31">
        <w:fldChar w:fldCharType="separate"/>
      </w:r>
      <w:r>
        <w:fldChar w:fldCharType="end"/>
      </w:r>
      <w:r>
        <w:tab/>
        <w:t>Afzetmarkt in de buurt</w:t>
      </w:r>
    </w:p>
    <w:p w14:paraId="50917A83" w14:textId="77777777" w:rsidR="00EB3096" w:rsidRDefault="00EB3096" w:rsidP="00EB309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B31">
        <w:fldChar w:fldCharType="separate"/>
      </w:r>
      <w:r>
        <w:fldChar w:fldCharType="end"/>
      </w:r>
      <w:r>
        <w:tab/>
        <w:t>Afzetmarkt regionaal</w:t>
      </w:r>
    </w:p>
    <w:p w14:paraId="7815E03C" w14:textId="77777777" w:rsidR="00EB3096" w:rsidRDefault="00EB3096" w:rsidP="00EB3096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B31">
        <w:fldChar w:fldCharType="separate"/>
      </w:r>
      <w:r>
        <w:fldChar w:fldCharType="end"/>
      </w:r>
      <w:r>
        <w:tab/>
        <w:t>Afzetmarkt nationaal</w:t>
      </w:r>
    </w:p>
    <w:p w14:paraId="1C4EEA8E" w14:textId="7503F420" w:rsidR="0068071C" w:rsidRDefault="00EB3096" w:rsidP="0068071C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B31">
        <w:fldChar w:fldCharType="separate"/>
      </w:r>
      <w:r>
        <w:fldChar w:fldCharType="end"/>
      </w:r>
      <w:r>
        <w:tab/>
        <w:t>Afzetmarkt internationaal</w:t>
      </w:r>
      <w:r w:rsidR="0068071C">
        <w:br w:type="page"/>
      </w:r>
    </w:p>
    <w:p w14:paraId="1EB6EDC2" w14:textId="56C75E4F" w:rsidR="002C6F30" w:rsidRDefault="002C6F30" w:rsidP="0068071C"/>
    <w:p w14:paraId="3979D950" w14:textId="77777777" w:rsidR="002C6F30" w:rsidRDefault="002C6F30" w:rsidP="0068071C"/>
    <w:p w14:paraId="274E0F35" w14:textId="77777777" w:rsidR="00EB3096" w:rsidRPr="00EB3096" w:rsidRDefault="00EB3096" w:rsidP="00EB3096">
      <w:pPr>
        <w:pStyle w:val="ILHoofdtitel"/>
      </w:pPr>
      <w:r>
        <w:rPr>
          <w:lang w:val="nl-NL"/>
        </w:rPr>
        <w:t>Herkomstonderzoek</w:t>
      </w:r>
    </w:p>
    <w:p w14:paraId="78AA236A" w14:textId="77777777" w:rsidR="00EB3096" w:rsidRDefault="00EB3096" w:rsidP="00EB3096">
      <w:pPr>
        <w:rPr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2"/>
      </w:tblGrid>
      <w:tr w:rsidR="00EB3096" w:rsidRPr="0014739B" w14:paraId="69B169A0" w14:textId="77777777" w:rsidTr="00167D09">
        <w:tc>
          <w:tcPr>
            <w:tcW w:w="4605" w:type="dxa"/>
            <w:shd w:val="clear" w:color="auto" w:fill="auto"/>
          </w:tcPr>
          <w:p w14:paraId="321D9E6F" w14:textId="77777777" w:rsidR="00EB3096" w:rsidRPr="002D1CE8" w:rsidRDefault="00EB3096" w:rsidP="00EB3096">
            <w:pPr>
              <w:spacing w:after="60" w:line="240" w:lineRule="auto"/>
              <w:rPr>
                <w:b/>
                <w:i/>
              </w:rPr>
            </w:pPr>
            <w:r w:rsidRPr="002D1CE8">
              <w:rPr>
                <w:b/>
                <w:i/>
              </w:rPr>
              <w:t xml:space="preserve">Hoe komt u bij Interleuven terecht? </w:t>
            </w:r>
          </w:p>
        </w:tc>
        <w:tc>
          <w:tcPr>
            <w:tcW w:w="4606" w:type="dxa"/>
            <w:shd w:val="clear" w:color="auto" w:fill="auto"/>
          </w:tcPr>
          <w:p w14:paraId="3553C4CB" w14:textId="77777777" w:rsidR="00EB3096" w:rsidRPr="0014739B" w:rsidRDefault="00EB3096" w:rsidP="00167D09">
            <w:pPr>
              <w:spacing w:before="60" w:after="60" w:line="240" w:lineRule="auto"/>
              <w:rPr>
                <w:b/>
              </w:rPr>
            </w:pPr>
          </w:p>
        </w:tc>
      </w:tr>
      <w:tr w:rsidR="00EB3096" w:rsidRPr="0014739B" w14:paraId="0DC51058" w14:textId="77777777" w:rsidTr="00167D09">
        <w:tc>
          <w:tcPr>
            <w:tcW w:w="4605" w:type="dxa"/>
            <w:shd w:val="clear" w:color="auto" w:fill="auto"/>
          </w:tcPr>
          <w:p w14:paraId="562DFCB6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de gemeente</w:t>
            </w:r>
          </w:p>
        </w:tc>
        <w:tc>
          <w:tcPr>
            <w:tcW w:w="4606" w:type="dxa"/>
            <w:shd w:val="clear" w:color="auto" w:fill="auto"/>
          </w:tcPr>
          <w:p w14:paraId="3D44A6F0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de website van gemeenten</w:t>
            </w:r>
          </w:p>
        </w:tc>
      </w:tr>
      <w:tr w:rsidR="00EB3096" w:rsidRPr="0014739B" w14:paraId="7B9BE6FE" w14:textId="77777777" w:rsidTr="00167D09">
        <w:tc>
          <w:tcPr>
            <w:tcW w:w="4605" w:type="dxa"/>
            <w:shd w:val="clear" w:color="auto" w:fill="auto"/>
          </w:tcPr>
          <w:p w14:paraId="5C10BA90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algemeen nummer Interleuven</w:t>
            </w:r>
          </w:p>
        </w:tc>
        <w:tc>
          <w:tcPr>
            <w:tcW w:w="4606" w:type="dxa"/>
            <w:shd w:val="clear" w:color="auto" w:fill="auto"/>
          </w:tcPr>
          <w:p w14:paraId="08D201CE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de website van Interleuven</w:t>
            </w:r>
          </w:p>
        </w:tc>
      </w:tr>
      <w:tr w:rsidR="00EB3096" w:rsidRPr="0014739B" w14:paraId="240B8187" w14:textId="77777777" w:rsidTr="00167D09">
        <w:tc>
          <w:tcPr>
            <w:tcW w:w="4605" w:type="dxa"/>
            <w:shd w:val="clear" w:color="auto" w:fill="auto"/>
          </w:tcPr>
          <w:p w14:paraId="26F99017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IL-medewerkers op het terrein</w:t>
            </w:r>
          </w:p>
        </w:tc>
        <w:tc>
          <w:tcPr>
            <w:tcW w:w="4606" w:type="dxa"/>
            <w:shd w:val="clear" w:color="auto" w:fill="auto"/>
          </w:tcPr>
          <w:p w14:paraId="4F1998E6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het Agentschap Ondernemen</w:t>
            </w:r>
          </w:p>
        </w:tc>
      </w:tr>
      <w:tr w:rsidR="00EB3096" w:rsidRPr="0014739B" w14:paraId="2DAFED49" w14:textId="77777777" w:rsidTr="00167D09">
        <w:tc>
          <w:tcPr>
            <w:tcW w:w="4605" w:type="dxa"/>
            <w:shd w:val="clear" w:color="auto" w:fill="auto"/>
          </w:tcPr>
          <w:p w14:paraId="6874E6F1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>via een ander bedrijf</w:t>
            </w:r>
          </w:p>
        </w:tc>
        <w:tc>
          <w:tcPr>
            <w:tcW w:w="4606" w:type="dxa"/>
            <w:shd w:val="clear" w:color="auto" w:fill="auto"/>
          </w:tcPr>
          <w:p w14:paraId="67CC8FA7" w14:textId="77777777"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906B31">
              <w:fldChar w:fldCharType="separate"/>
            </w:r>
            <w:r w:rsidRPr="0014739B">
              <w:fldChar w:fldCharType="end"/>
            </w:r>
            <w:r w:rsidRPr="0014739B">
              <w:tab/>
              <w:t xml:space="preserve">andere: </w:t>
            </w:r>
            <w:r w:rsidRPr="0014739B">
              <w:tab/>
              <w:t>………………………………</w:t>
            </w:r>
          </w:p>
        </w:tc>
      </w:tr>
    </w:tbl>
    <w:p w14:paraId="512EC769" w14:textId="7315EA71" w:rsidR="00EB3096" w:rsidRDefault="00EB3096" w:rsidP="00EB3096">
      <w:pPr>
        <w:rPr>
          <w:lang w:val="nl-NL"/>
        </w:rPr>
      </w:pPr>
    </w:p>
    <w:p w14:paraId="2ACFF873" w14:textId="77777777" w:rsidR="002D1CE8" w:rsidRDefault="002D1CE8" w:rsidP="00EB3096">
      <w:pPr>
        <w:rPr>
          <w:lang w:val="nl-NL"/>
        </w:rPr>
      </w:pPr>
    </w:p>
    <w:p w14:paraId="0AA4E256" w14:textId="06928709" w:rsidR="00EB3096" w:rsidRPr="00EB3096" w:rsidRDefault="00906B31" w:rsidP="00EB3096">
      <w:pPr>
        <w:pStyle w:val="ILHoofdtitel"/>
      </w:pPr>
      <w:r>
        <w:rPr>
          <w:lang w:val="nl-NL"/>
        </w:rPr>
        <w:t>B</w:t>
      </w:r>
      <w:r w:rsidR="007613C4">
        <w:rPr>
          <w:lang w:val="nl-NL"/>
        </w:rPr>
        <w:t>escherming van persoonsgegevens</w:t>
      </w:r>
    </w:p>
    <w:p w14:paraId="577D66E1" w14:textId="77777777" w:rsidR="002D1CE8" w:rsidRDefault="002D1CE8" w:rsidP="007613C4">
      <w:pPr>
        <w:rPr>
          <w:sz w:val="16"/>
          <w:szCs w:val="16"/>
          <w:lang w:val="nl-NL"/>
        </w:rPr>
      </w:pPr>
    </w:p>
    <w:p w14:paraId="4501589B" w14:textId="77777777" w:rsidR="00906B31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t xml:space="preserve">Uw gegevens (naam contactpersoon, telefoonnummer, e-mailadres </w:t>
      </w:r>
      <w:proofErr w:type="spellStart"/>
      <w:r w:rsidRPr="007613C4">
        <w:rPr>
          <w:sz w:val="16"/>
          <w:szCs w:val="16"/>
          <w:lang w:val="nl-NL"/>
        </w:rPr>
        <w:t>i.g.v</w:t>
      </w:r>
      <w:proofErr w:type="spellEnd"/>
      <w:r w:rsidRPr="007613C4">
        <w:rPr>
          <w:sz w:val="16"/>
          <w:szCs w:val="16"/>
          <w:lang w:val="nl-NL"/>
        </w:rPr>
        <w:t xml:space="preserve">. rechtspersoon; alle gegevens uit de aanvraag </w:t>
      </w:r>
      <w:proofErr w:type="spellStart"/>
      <w:r w:rsidRPr="007613C4">
        <w:rPr>
          <w:sz w:val="16"/>
          <w:szCs w:val="16"/>
          <w:lang w:val="nl-NL"/>
        </w:rPr>
        <w:t>i.g.v</w:t>
      </w:r>
      <w:proofErr w:type="spellEnd"/>
      <w:r w:rsidRPr="007613C4">
        <w:rPr>
          <w:sz w:val="16"/>
          <w:szCs w:val="16"/>
          <w:lang w:val="nl-NL"/>
        </w:rPr>
        <w:t>. natuurlijk persoon-handelaar) worden opgenomen in een interne database van Interleuven, als verantwoordelijke van de verwerking, voor de verwerking van uw aanvraag. Op eenvoudig verzoek aan ondernemen@interleuven.be, worden uw gegevens hieruit verwij</w:t>
      </w:r>
      <w:r>
        <w:rPr>
          <w:sz w:val="16"/>
          <w:szCs w:val="16"/>
          <w:lang w:val="nl-NL"/>
        </w:rPr>
        <w:t xml:space="preserve">derd. </w:t>
      </w:r>
    </w:p>
    <w:p w14:paraId="6C89CECA" w14:textId="19E9633D" w:rsidR="00906B31" w:rsidRDefault="00906B31" w:rsidP="007613C4">
      <w:pPr>
        <w:rPr>
          <w:sz w:val="16"/>
          <w:szCs w:val="16"/>
          <w:lang w:val="nl-NL"/>
        </w:rPr>
      </w:pPr>
    </w:p>
    <w:p w14:paraId="69300054" w14:textId="77777777" w:rsidR="00906B31" w:rsidRDefault="00906B31" w:rsidP="00906B31">
      <w:pPr>
        <w:pStyle w:val="Lijstalinea"/>
        <w:ind w:left="0"/>
        <w:rPr>
          <w:sz w:val="16"/>
          <w:szCs w:val="16"/>
        </w:rPr>
      </w:pPr>
      <w:r w:rsidRPr="00D218A7">
        <w:rPr>
          <w:sz w:val="16"/>
          <w:szCs w:val="16"/>
        </w:rPr>
        <w:t>Interleuven is als intergemeentelijk samenwerkingsverband opgericht door en belast met taken door de gemeenten. In het kader van de taakstelling om te werken aan een duurzame socio-economische ontwikkeling van de streek ondersteunt Interleuven haar vennoten o.a. in de ontwikkeling en het beheer van bedrijventerreinen. Hiervoor verzamelt Interleuven gegevens via bevraging of via kandidaatstelling die (kandidaat-) ondernemers bezorgen. Door uw gegevens hier in te vullen en door te sturen gaat u akkoord met de verwerking conform GDPR art. 6.1.b.</w:t>
      </w:r>
    </w:p>
    <w:p w14:paraId="718995AB" w14:textId="77777777" w:rsidR="00906B31" w:rsidRPr="00933A89" w:rsidRDefault="00906B31" w:rsidP="00906B31">
      <w:pPr>
        <w:pStyle w:val="Lijstalinea"/>
        <w:ind w:left="0"/>
        <w:rPr>
          <w:sz w:val="16"/>
          <w:szCs w:val="16"/>
        </w:rPr>
      </w:pPr>
    </w:p>
    <w:p w14:paraId="463FA453" w14:textId="507AE6D0" w:rsidR="00906B31" w:rsidRPr="006F0403" w:rsidRDefault="00906B31" w:rsidP="00906B31">
      <w:pPr>
        <w:pStyle w:val="Lijstalinea"/>
        <w:ind w:left="0"/>
        <w:rPr>
          <w:sz w:val="16"/>
          <w:szCs w:val="16"/>
        </w:rPr>
      </w:pPr>
      <w:r w:rsidRPr="006F0403">
        <w:rPr>
          <w:sz w:val="16"/>
          <w:szCs w:val="16"/>
        </w:rPr>
        <w:t>Deze gegevens worden gebruikt om u te informeren over lopende en toekom</w:t>
      </w:r>
      <w:r>
        <w:rPr>
          <w:sz w:val="16"/>
          <w:szCs w:val="16"/>
        </w:rPr>
        <w:t>stig</w:t>
      </w:r>
      <w:r w:rsidRPr="006F0403">
        <w:rPr>
          <w:sz w:val="16"/>
          <w:szCs w:val="16"/>
        </w:rPr>
        <w:t xml:space="preserve">e projecten. De geanonimiseerde gegevens </w:t>
      </w:r>
      <w:r>
        <w:rPr>
          <w:sz w:val="16"/>
          <w:szCs w:val="16"/>
        </w:rPr>
        <w:t xml:space="preserve">kunnen </w:t>
      </w:r>
      <w:r w:rsidRPr="006F0403">
        <w:rPr>
          <w:sz w:val="16"/>
          <w:szCs w:val="16"/>
        </w:rPr>
        <w:t>worden gebruikt voor een monitoring van de vraag/behoefte in de regio</w:t>
      </w:r>
      <w:r>
        <w:rPr>
          <w:sz w:val="16"/>
          <w:szCs w:val="16"/>
        </w:rPr>
        <w:t xml:space="preserve">, om </w:t>
      </w:r>
      <w:r>
        <w:rPr>
          <w:sz w:val="16"/>
          <w:szCs w:val="16"/>
        </w:rPr>
        <w:t xml:space="preserve">– in voorkomend geval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6F0403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nood</w:t>
      </w:r>
      <w:r w:rsidRPr="006F0403">
        <w:rPr>
          <w:sz w:val="16"/>
          <w:szCs w:val="16"/>
        </w:rPr>
        <w:t xml:space="preserve"> aan een nieuw bedrijventerrein te onderbouwen</w:t>
      </w:r>
      <w:r w:rsidRPr="006F0403">
        <w:rPr>
          <w:sz w:val="16"/>
          <w:szCs w:val="16"/>
        </w:rPr>
        <w:t xml:space="preserve"> </w:t>
      </w:r>
      <w:r w:rsidRPr="006F0403">
        <w:rPr>
          <w:sz w:val="16"/>
          <w:szCs w:val="16"/>
        </w:rPr>
        <w:t>en als beleidsondersteunende informatie. Uw gegevens worden ook specifiek gebruikt om u – op uw vraag – individueel te ondersteunen of te begeleiden (naar een geschikte locatie).</w:t>
      </w:r>
    </w:p>
    <w:p w14:paraId="128FF0E0" w14:textId="77777777" w:rsidR="00906B31" w:rsidRDefault="00906B31" w:rsidP="00906B31">
      <w:pPr>
        <w:pStyle w:val="Lijstalinea"/>
        <w:ind w:left="0"/>
        <w:rPr>
          <w:sz w:val="16"/>
          <w:szCs w:val="16"/>
        </w:rPr>
      </w:pPr>
    </w:p>
    <w:p w14:paraId="37188A5B" w14:textId="7A915B08" w:rsidR="00906B31" w:rsidRPr="00933A89" w:rsidRDefault="00906B31" w:rsidP="00906B31">
      <w:pPr>
        <w:pStyle w:val="Lijstalinea"/>
        <w:ind w:left="0"/>
        <w:rPr>
          <w:sz w:val="16"/>
          <w:szCs w:val="16"/>
        </w:rPr>
      </w:pPr>
      <w:r w:rsidRPr="006F0403">
        <w:rPr>
          <w:sz w:val="16"/>
          <w:szCs w:val="16"/>
        </w:rPr>
        <w:t>De gegevens worden bewaard zolang er nieuwe projecten binnen het domein “ondernemen” volgen</w:t>
      </w:r>
      <w:r>
        <w:rPr>
          <w:sz w:val="16"/>
          <w:szCs w:val="16"/>
        </w:rPr>
        <w:t xml:space="preserve"> en zolang deze dienstverlening aan de gemeenten wordt aangeboden</w:t>
      </w:r>
      <w:r w:rsidRPr="006F0403">
        <w:rPr>
          <w:sz w:val="16"/>
          <w:szCs w:val="16"/>
        </w:rPr>
        <w:t xml:space="preserve">. </w:t>
      </w:r>
    </w:p>
    <w:p w14:paraId="45A13CF9" w14:textId="7394F085" w:rsidR="00906B31" w:rsidRDefault="00906B31" w:rsidP="00906B31">
      <w:pPr>
        <w:pStyle w:val="Lijstalinea"/>
        <w:ind w:left="0"/>
        <w:rPr>
          <w:sz w:val="16"/>
          <w:szCs w:val="16"/>
        </w:rPr>
      </w:pPr>
      <w:r w:rsidRPr="006F0403">
        <w:rPr>
          <w:sz w:val="16"/>
          <w:szCs w:val="16"/>
        </w:rPr>
        <w:t xml:space="preserve">Meer informatie via </w:t>
      </w:r>
      <w:hyperlink r:id="rId8" w:history="1">
        <w:r w:rsidRPr="00501034">
          <w:rPr>
            <w:rStyle w:val="Hyperlink"/>
            <w:sz w:val="16"/>
            <w:szCs w:val="16"/>
          </w:rPr>
          <w:t>interleuven.be/privacy</w:t>
        </w:r>
      </w:hyperlink>
      <w:r>
        <w:rPr>
          <w:sz w:val="16"/>
          <w:szCs w:val="16"/>
        </w:rPr>
        <w:t xml:space="preserve">. </w:t>
      </w:r>
      <w:r w:rsidRPr="00D218A7">
        <w:rPr>
          <w:sz w:val="16"/>
          <w:szCs w:val="16"/>
        </w:rPr>
        <w:t xml:space="preserve">Voor vragen over uw gegevens bij Interleuven: </w:t>
      </w:r>
      <w:r w:rsidRPr="00906B31">
        <w:rPr>
          <w:sz w:val="16"/>
          <w:szCs w:val="16"/>
        </w:rPr>
        <w:t xml:space="preserve">Wouter Buyckx </w:t>
      </w:r>
      <w:r w:rsidRPr="00906B31">
        <w:rPr>
          <w:sz w:val="16"/>
          <w:szCs w:val="16"/>
        </w:rPr>
        <w:t xml:space="preserve">(DPO Interleuven), </w:t>
      </w:r>
      <w:hyperlink r:id="rId9" w:history="1">
        <w:r w:rsidRPr="00906B31">
          <w:rPr>
            <w:rStyle w:val="Hyperlink"/>
            <w:sz w:val="16"/>
            <w:szCs w:val="16"/>
          </w:rPr>
          <w:t>informatieveiligheid@interleuven.be</w:t>
        </w:r>
      </w:hyperlink>
      <w:r>
        <w:rPr>
          <w:sz w:val="16"/>
          <w:szCs w:val="16"/>
        </w:rPr>
        <w:t>.</w:t>
      </w:r>
    </w:p>
    <w:p w14:paraId="0F3F157C" w14:textId="77777777" w:rsidR="00906B31" w:rsidRPr="00906B31" w:rsidRDefault="00906B31" w:rsidP="00906B31">
      <w:pPr>
        <w:pStyle w:val="Lijstalinea"/>
        <w:ind w:left="0"/>
        <w:rPr>
          <w:sz w:val="16"/>
          <w:szCs w:val="16"/>
        </w:rPr>
      </w:pPr>
    </w:p>
    <w:p w14:paraId="45EBB644" w14:textId="415B6906" w:rsidR="007613C4" w:rsidRPr="00906B31" w:rsidRDefault="007613C4" w:rsidP="007613C4">
      <w:pPr>
        <w:rPr>
          <w:b/>
          <w:sz w:val="16"/>
          <w:szCs w:val="16"/>
          <w:lang w:val="nl-NL"/>
        </w:rPr>
      </w:pPr>
      <w:r w:rsidRPr="00906B31">
        <w:rPr>
          <w:b/>
          <w:sz w:val="16"/>
          <w:szCs w:val="16"/>
          <w:lang w:val="nl-NL"/>
        </w:rPr>
        <w:t xml:space="preserve">Indien Interleuven u geen of niet onmiddellijk een voorstel kan doen en Interleuven weet heeft van een mogelijke andere opportuniteit, kunnen deze gegevens ook worden doorgespeeld aan </w:t>
      </w:r>
      <w:r w:rsidR="002D1CE8" w:rsidRPr="00906B31">
        <w:rPr>
          <w:b/>
          <w:sz w:val="16"/>
          <w:szCs w:val="16"/>
          <w:lang w:val="nl-NL"/>
        </w:rPr>
        <w:t xml:space="preserve">gemeenten (waar u zich wenst te vestigen), </w:t>
      </w:r>
      <w:r w:rsidRPr="00906B31">
        <w:rPr>
          <w:b/>
          <w:sz w:val="16"/>
          <w:szCs w:val="16"/>
          <w:lang w:val="nl-NL"/>
        </w:rPr>
        <w:t xml:space="preserve">Intercommunale </w:t>
      </w:r>
      <w:proofErr w:type="spellStart"/>
      <w:r w:rsidRPr="00906B31">
        <w:rPr>
          <w:b/>
          <w:sz w:val="16"/>
          <w:szCs w:val="16"/>
          <w:lang w:val="nl-NL"/>
        </w:rPr>
        <w:t>Haviland</w:t>
      </w:r>
      <w:proofErr w:type="spellEnd"/>
      <w:r w:rsidRPr="00906B31">
        <w:rPr>
          <w:b/>
          <w:sz w:val="16"/>
          <w:szCs w:val="16"/>
          <w:lang w:val="nl-NL"/>
        </w:rPr>
        <w:t>, de Provinciale Ontwikkelingsmaatschappij Vlaams-Brabant, het Agentschap Innoveren en Ondernemen, private ontwikkelaars of bedrijven/particulieren die wensen te verkopen in functie van het vinden van een geschikte locatie. Indien u dit wenst, gelieve dan volgend vakje aan te kruisen.</w:t>
      </w:r>
    </w:p>
    <w:p w14:paraId="7EBC258B" w14:textId="77777777" w:rsidR="007613C4" w:rsidRPr="00906B31" w:rsidRDefault="007613C4" w:rsidP="007613C4">
      <w:pPr>
        <w:spacing w:before="60" w:after="60"/>
        <w:rPr>
          <w:b/>
        </w:rPr>
      </w:pPr>
      <w:r w:rsidRPr="00906B31">
        <w:rPr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06B31">
        <w:rPr>
          <w:b/>
          <w:sz w:val="18"/>
          <w:szCs w:val="18"/>
        </w:rPr>
        <w:instrText xml:space="preserve"> FORMCHECKBOX </w:instrText>
      </w:r>
      <w:r w:rsidR="00906B31" w:rsidRPr="00906B31">
        <w:rPr>
          <w:b/>
          <w:sz w:val="18"/>
          <w:szCs w:val="18"/>
        </w:rPr>
      </w:r>
      <w:r w:rsidR="00906B31" w:rsidRPr="00906B31">
        <w:rPr>
          <w:b/>
          <w:sz w:val="18"/>
          <w:szCs w:val="18"/>
        </w:rPr>
        <w:fldChar w:fldCharType="separate"/>
      </w:r>
      <w:r w:rsidRPr="00906B31">
        <w:rPr>
          <w:b/>
          <w:sz w:val="18"/>
          <w:szCs w:val="18"/>
        </w:rPr>
        <w:fldChar w:fldCharType="end"/>
      </w:r>
      <w:r w:rsidRPr="00906B31">
        <w:rPr>
          <w:b/>
          <w:sz w:val="18"/>
          <w:szCs w:val="18"/>
        </w:rPr>
        <w:tab/>
      </w:r>
      <w:r w:rsidRPr="00906B31">
        <w:rPr>
          <w:b/>
          <w:sz w:val="16"/>
          <w:szCs w:val="16"/>
        </w:rPr>
        <w:t>Interleuven mag mijn gegevens doorgeven aan voormelde derden.</w:t>
      </w:r>
    </w:p>
    <w:p w14:paraId="12F93358" w14:textId="77777777" w:rsidR="00337C8A" w:rsidRPr="00E37CC9" w:rsidRDefault="00337C8A" w:rsidP="007613C4"/>
    <w:sectPr w:rsidR="00337C8A" w:rsidRPr="00E37CC9" w:rsidSect="00F87603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7340" w14:textId="77777777" w:rsidR="0068071C" w:rsidRDefault="0068071C" w:rsidP="005C6E7F">
      <w:pPr>
        <w:spacing w:line="240" w:lineRule="auto"/>
      </w:pPr>
      <w:r>
        <w:separator/>
      </w:r>
    </w:p>
  </w:endnote>
  <w:endnote w:type="continuationSeparator" w:id="0">
    <w:p w14:paraId="08B8E7BA" w14:textId="77777777" w:rsidR="0068071C" w:rsidRDefault="0068071C" w:rsidP="005C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CE9D" w14:textId="7623EFB8" w:rsidR="0068071C" w:rsidRPr="005C6E7F" w:rsidRDefault="0068071C" w:rsidP="005C6E7F">
    <w:pPr>
      <w:pStyle w:val="Voettekst"/>
      <w:pBdr>
        <w:bottom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 xml:space="preserve">Kandidaatstelling bedrijventerrein – v. </w:t>
    </w:r>
    <w:r w:rsidR="00906B31">
      <w:rPr>
        <w:sz w:val="16"/>
        <w:szCs w:val="16"/>
      </w:rPr>
      <w:t>09</w:t>
    </w:r>
    <w:r>
      <w:rPr>
        <w:sz w:val="16"/>
        <w:szCs w:val="16"/>
      </w:rPr>
      <w:t>/</w:t>
    </w:r>
    <w:r w:rsidR="00906B31">
      <w:rPr>
        <w:sz w:val="16"/>
        <w:szCs w:val="16"/>
      </w:rPr>
      <w:t>11</w:t>
    </w:r>
    <w:r>
      <w:rPr>
        <w:sz w:val="16"/>
        <w:szCs w:val="16"/>
      </w:rPr>
      <w:t>/2020</w:t>
    </w:r>
  </w:p>
  <w:p w14:paraId="27850ABE" w14:textId="48741FB7" w:rsidR="0068071C" w:rsidRDefault="0068071C" w:rsidP="008001EB">
    <w:pPr>
      <w:pStyle w:val="Voettekst"/>
      <w:tabs>
        <w:tab w:val="clear" w:pos="4536"/>
      </w:tabs>
      <w:rPr>
        <w:rStyle w:val="Paginanummer"/>
        <w:sz w:val="16"/>
        <w:szCs w:val="16"/>
      </w:rPr>
    </w:pPr>
    <w:r>
      <w:rPr>
        <w:rStyle w:val="Paginanummer"/>
        <w:sz w:val="16"/>
        <w:szCs w:val="16"/>
      </w:rPr>
      <w:t>Ingevuld en ondertekend terug te bezorgen aan Interleuven, bij voorkeur digitaal.</w:t>
    </w:r>
    <w:r w:rsidRPr="005C6E7F">
      <w:rPr>
        <w:rStyle w:val="Paginanummer"/>
        <w:sz w:val="16"/>
        <w:szCs w:val="16"/>
      </w:rPr>
      <w:tab/>
      <w:t xml:space="preserve"> 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PAGE </w:instrText>
    </w:r>
    <w:r w:rsidRPr="005C6E7F">
      <w:rPr>
        <w:rStyle w:val="Paginanummer"/>
        <w:sz w:val="16"/>
        <w:szCs w:val="16"/>
      </w:rPr>
      <w:fldChar w:fldCharType="separate"/>
    </w:r>
    <w:r w:rsidR="00906B31">
      <w:rPr>
        <w:rStyle w:val="Paginanummer"/>
        <w:noProof/>
        <w:sz w:val="16"/>
        <w:szCs w:val="16"/>
      </w:rPr>
      <w:t>5</w:t>
    </w:r>
    <w:r w:rsidRPr="005C6E7F">
      <w:rPr>
        <w:rStyle w:val="Paginanummer"/>
        <w:sz w:val="16"/>
        <w:szCs w:val="16"/>
      </w:rPr>
      <w:fldChar w:fldCharType="end"/>
    </w:r>
    <w:r w:rsidRPr="005C6E7F">
      <w:rPr>
        <w:sz w:val="16"/>
        <w:szCs w:val="16"/>
      </w:rPr>
      <w:t>/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NUMPAGES </w:instrText>
    </w:r>
    <w:r w:rsidRPr="005C6E7F">
      <w:rPr>
        <w:rStyle w:val="Paginanummer"/>
        <w:sz w:val="16"/>
        <w:szCs w:val="16"/>
      </w:rPr>
      <w:fldChar w:fldCharType="separate"/>
    </w:r>
    <w:r w:rsidR="00906B31">
      <w:rPr>
        <w:rStyle w:val="Paginanummer"/>
        <w:noProof/>
        <w:sz w:val="16"/>
        <w:szCs w:val="16"/>
      </w:rPr>
      <w:t>8</w:t>
    </w:r>
    <w:r w:rsidRPr="005C6E7F">
      <w:rPr>
        <w:rStyle w:val="Paginanummer"/>
        <w:sz w:val="16"/>
        <w:szCs w:val="16"/>
      </w:rPr>
      <w:fldChar w:fldCharType="end"/>
    </w:r>
  </w:p>
  <w:p w14:paraId="35F9ED39" w14:textId="77777777" w:rsidR="0068071C" w:rsidRPr="005C6E7F" w:rsidRDefault="0068071C" w:rsidP="008001EB">
    <w:pPr>
      <w:pStyle w:val="Voetteks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(per mail: </w:t>
    </w:r>
    <w:r w:rsidRPr="000B5E67">
      <w:rPr>
        <w:b/>
        <w:sz w:val="16"/>
        <w:szCs w:val="16"/>
      </w:rPr>
      <w:t>ondernemen@interleuven.be</w:t>
    </w:r>
    <w:r>
      <w:rPr>
        <w:sz w:val="16"/>
        <w:szCs w:val="16"/>
      </w:rPr>
      <w:t>, per post: Interleuven, Brouwersstraat 6, 3000 Leuven)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D339" w14:textId="77777777" w:rsidR="0068071C" w:rsidRDefault="0068071C" w:rsidP="005C6E7F">
      <w:pPr>
        <w:spacing w:line="240" w:lineRule="auto"/>
      </w:pPr>
      <w:r>
        <w:separator/>
      </w:r>
    </w:p>
  </w:footnote>
  <w:footnote w:type="continuationSeparator" w:id="0">
    <w:p w14:paraId="3D3BCB7A" w14:textId="77777777" w:rsidR="0068071C" w:rsidRDefault="0068071C" w:rsidP="005C6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7BE2" w14:textId="77777777" w:rsidR="0068071C" w:rsidRDefault="0068071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91AB73D" wp14:editId="60F4527C">
          <wp:simplePos x="0" y="0"/>
          <wp:positionH relativeFrom="column">
            <wp:posOffset>-938530</wp:posOffset>
          </wp:positionH>
          <wp:positionV relativeFrom="paragraph">
            <wp:posOffset>-440690</wp:posOffset>
          </wp:positionV>
          <wp:extent cx="5467350" cy="1352550"/>
          <wp:effectExtent l="0" t="0" r="0" b="0"/>
          <wp:wrapNone/>
          <wp:docPr id="9" name="Afbeelding 1" descr="C:\Users\dedonder\Pictures\ILelement_vers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dedonder\Pictures\ILelement_vers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FF"/>
    <w:multiLevelType w:val="multilevel"/>
    <w:tmpl w:val="2762547E"/>
    <w:numStyleLink w:val="LijstStijlIL"/>
  </w:abstractNum>
  <w:abstractNum w:abstractNumId="1" w15:restartNumberingAfterBreak="0">
    <w:nsid w:val="18756301"/>
    <w:multiLevelType w:val="multilevel"/>
    <w:tmpl w:val="2762547E"/>
    <w:numStyleLink w:val="LijstStijlIL"/>
  </w:abstractNum>
  <w:abstractNum w:abstractNumId="2" w15:restartNumberingAfterBreak="0">
    <w:nsid w:val="1B930DC5"/>
    <w:multiLevelType w:val="multilevel"/>
    <w:tmpl w:val="2762547E"/>
    <w:numStyleLink w:val="LijstStijlIL"/>
  </w:abstractNum>
  <w:abstractNum w:abstractNumId="3" w15:restartNumberingAfterBreak="0">
    <w:nsid w:val="271E684F"/>
    <w:multiLevelType w:val="multilevel"/>
    <w:tmpl w:val="2762547E"/>
    <w:numStyleLink w:val="LijstStijlIL"/>
  </w:abstractNum>
  <w:abstractNum w:abstractNumId="4" w15:restartNumberingAfterBreak="0">
    <w:nsid w:val="54AF78DE"/>
    <w:multiLevelType w:val="multilevel"/>
    <w:tmpl w:val="2762547E"/>
    <w:numStyleLink w:val="LijstStijlIL"/>
  </w:abstractNum>
  <w:abstractNum w:abstractNumId="5" w15:restartNumberingAfterBreak="0">
    <w:nsid w:val="5A524757"/>
    <w:multiLevelType w:val="multilevel"/>
    <w:tmpl w:val="2762547E"/>
    <w:styleLink w:val="LijstStijlIL"/>
    <w:lvl w:ilvl="0">
      <w:start w:val="1"/>
      <w:numFmt w:val="decimal"/>
      <w:pStyle w:val="ILHoofdtite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ijstnummering2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Lijstnummering3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pStyle w:val="Lijstnummering4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pStyle w:val="Lijstnummering5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pStyle w:val="Lijstnummering6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pStyle w:val="Lijstnummering7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pStyle w:val="Lijstnummering8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7335B79"/>
    <w:multiLevelType w:val="multilevel"/>
    <w:tmpl w:val="F354734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687654F7"/>
    <w:multiLevelType w:val="multilevel"/>
    <w:tmpl w:val="0056484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6A0A5031"/>
    <w:multiLevelType w:val="singleLevel"/>
    <w:tmpl w:val="08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281676"/>
    <w:multiLevelType w:val="hybridMultilevel"/>
    <w:tmpl w:val="A3F0B908"/>
    <w:lvl w:ilvl="0" w:tplc="E29AB9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E78B4"/>
    <w:multiLevelType w:val="multilevel"/>
    <w:tmpl w:val="4C6E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77725"/>
        <w:spacing w:val="24"/>
        <w:kern w:val="0"/>
        <w:position w:val="0"/>
        <w:sz w:val="19"/>
        <w:szCs w:val="19"/>
        <w:u w:val="none" w:color="677725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hanging="357"/>
      </w:pPr>
      <w:rPr>
        <w:rFonts w:ascii="Verdana" w:hAnsi="Verdana" w:hint="default"/>
        <w:color w:val="677725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0C15CAB"/>
    <w:multiLevelType w:val="multilevel"/>
    <w:tmpl w:val="F3547344"/>
    <w:styleLink w:val="Stijl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7BCA3EBF"/>
    <w:multiLevelType w:val="multilevel"/>
    <w:tmpl w:val="2762547E"/>
    <w:numStyleLink w:val="LijstStijlIL"/>
  </w:abstractNum>
  <w:abstractNum w:abstractNumId="13" w15:restartNumberingAfterBreak="0">
    <w:nsid w:val="7C7434C3"/>
    <w:multiLevelType w:val="multilevel"/>
    <w:tmpl w:val="2762547E"/>
    <w:numStyleLink w:val="LijstStijlIL"/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4"/>
  </w:num>
  <w:num w:numId="14">
    <w:abstractNumId w:val="10"/>
  </w:num>
  <w:num w:numId="15">
    <w:abstractNumId w:val="4"/>
  </w:num>
  <w:num w:numId="16">
    <w:abstractNumId w:val="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F"/>
    <w:rsid w:val="00050445"/>
    <w:rsid w:val="000747A0"/>
    <w:rsid w:val="000A518D"/>
    <w:rsid w:val="000B5E67"/>
    <w:rsid w:val="00124C6B"/>
    <w:rsid w:val="0012657D"/>
    <w:rsid w:val="00141372"/>
    <w:rsid w:val="0014739B"/>
    <w:rsid w:val="00167D09"/>
    <w:rsid w:val="00277339"/>
    <w:rsid w:val="002C6F30"/>
    <w:rsid w:val="002D1CE8"/>
    <w:rsid w:val="002D5A36"/>
    <w:rsid w:val="002D6F46"/>
    <w:rsid w:val="00321413"/>
    <w:rsid w:val="00337C8A"/>
    <w:rsid w:val="00354D83"/>
    <w:rsid w:val="00397D05"/>
    <w:rsid w:val="00403ED4"/>
    <w:rsid w:val="00456044"/>
    <w:rsid w:val="00460C97"/>
    <w:rsid w:val="00482BAB"/>
    <w:rsid w:val="00487484"/>
    <w:rsid w:val="004936C9"/>
    <w:rsid w:val="004C421A"/>
    <w:rsid w:val="004C442C"/>
    <w:rsid w:val="0050107D"/>
    <w:rsid w:val="00514E1C"/>
    <w:rsid w:val="00525611"/>
    <w:rsid w:val="0055405A"/>
    <w:rsid w:val="00555D90"/>
    <w:rsid w:val="00571A93"/>
    <w:rsid w:val="005B2F4B"/>
    <w:rsid w:val="005C6E7F"/>
    <w:rsid w:val="006012B9"/>
    <w:rsid w:val="00653E7F"/>
    <w:rsid w:val="006627A6"/>
    <w:rsid w:val="00666ECC"/>
    <w:rsid w:val="0068071C"/>
    <w:rsid w:val="00691EE0"/>
    <w:rsid w:val="00696AB3"/>
    <w:rsid w:val="006E5551"/>
    <w:rsid w:val="006F33E8"/>
    <w:rsid w:val="007613C4"/>
    <w:rsid w:val="00763A9A"/>
    <w:rsid w:val="007E436E"/>
    <w:rsid w:val="008001EB"/>
    <w:rsid w:val="0080444A"/>
    <w:rsid w:val="008104A0"/>
    <w:rsid w:val="008321D8"/>
    <w:rsid w:val="00835D44"/>
    <w:rsid w:val="00893074"/>
    <w:rsid w:val="008C4C7F"/>
    <w:rsid w:val="008C6117"/>
    <w:rsid w:val="008D2437"/>
    <w:rsid w:val="008D56C9"/>
    <w:rsid w:val="008E67E2"/>
    <w:rsid w:val="00904530"/>
    <w:rsid w:val="00906B31"/>
    <w:rsid w:val="0092296F"/>
    <w:rsid w:val="009B30E0"/>
    <w:rsid w:val="00A147DF"/>
    <w:rsid w:val="00A55230"/>
    <w:rsid w:val="00A62067"/>
    <w:rsid w:val="00A911C0"/>
    <w:rsid w:val="00AA14F1"/>
    <w:rsid w:val="00B714F8"/>
    <w:rsid w:val="00B91B6E"/>
    <w:rsid w:val="00B94560"/>
    <w:rsid w:val="00BE138F"/>
    <w:rsid w:val="00BF4B76"/>
    <w:rsid w:val="00C03118"/>
    <w:rsid w:val="00C73517"/>
    <w:rsid w:val="00C86401"/>
    <w:rsid w:val="00CB4AFF"/>
    <w:rsid w:val="00CE4B6B"/>
    <w:rsid w:val="00D7727F"/>
    <w:rsid w:val="00E37CC9"/>
    <w:rsid w:val="00EB3096"/>
    <w:rsid w:val="00ED4F80"/>
    <w:rsid w:val="00EF2548"/>
    <w:rsid w:val="00F6258A"/>
    <w:rsid w:val="00F75E58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BBF213"/>
  <w15:docId w15:val="{8B54AA46-A298-48BD-AC7B-53BA306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3" w:unhideWhenUsed="1" w:qFormat="1"/>
    <w:lsdException w:name="List Number 4" w:semiHidden="1" w:uiPriority="4" w:unhideWhenUsed="1" w:qFormat="1"/>
    <w:lsdException w:name="List Number 5" w:semiHidden="1" w:uiPriority="5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4B6B"/>
    <w:pPr>
      <w:spacing w:line="288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763A9A"/>
    <w:pPr>
      <w:keepNext/>
      <w:keepLines/>
      <w:spacing w:before="480"/>
      <w:outlineLvl w:val="0"/>
    </w:pPr>
    <w:rPr>
      <w:rFonts w:ascii="Cambria" w:eastAsia="Times New Roman" w:hAnsi="Cambria" w:cstheme="minorBidi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63A9A"/>
    <w:rPr>
      <w:rFonts w:ascii="Cambria" w:eastAsia="Times New Roman" w:hAnsi="Cambria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763A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63A9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1"/>
    <w:rsid w:val="00763A9A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763A9A"/>
    <w:pPr>
      <w:ind w:left="720"/>
      <w:contextualSpacing/>
    </w:pPr>
  </w:style>
  <w:style w:type="character" w:styleId="Intensieveverwijzing">
    <w:name w:val="Intense Reference"/>
    <w:uiPriority w:val="32"/>
    <w:rsid w:val="00763A9A"/>
    <w:rPr>
      <w:b/>
      <w:bCs/>
      <w:smallCaps/>
      <w:color w:val="C0504D"/>
      <w:spacing w:val="5"/>
      <w:u w:val="single"/>
    </w:rPr>
  </w:style>
  <w:style w:type="paragraph" w:customStyle="1" w:styleId="ILHoofdtitel">
    <w:name w:val="IL Hoofdtitel"/>
    <w:basedOn w:val="Standaard"/>
    <w:next w:val="Standaard"/>
    <w:uiPriority w:val="1"/>
    <w:qFormat/>
    <w:rsid w:val="00050445"/>
    <w:pPr>
      <w:numPr>
        <w:numId w:val="13"/>
      </w:numPr>
      <w:pBdr>
        <w:bottom w:val="single" w:sz="8" w:space="1" w:color="000000"/>
      </w:pBdr>
      <w:outlineLvl w:val="0"/>
    </w:pPr>
    <w:rPr>
      <w:b/>
      <w:caps/>
      <w:color w:val="000000"/>
    </w:rPr>
  </w:style>
  <w:style w:type="numbering" w:customStyle="1" w:styleId="LijstStijlIL">
    <w:name w:val="LijstStijl IL"/>
    <w:uiPriority w:val="99"/>
    <w:rsid w:val="00514E1C"/>
    <w:pPr>
      <w:numPr>
        <w:numId w:val="1"/>
      </w:numPr>
    </w:pPr>
  </w:style>
  <w:style w:type="paragraph" w:styleId="Lijstnummering2">
    <w:name w:val="List Number 2"/>
    <w:basedOn w:val="Standaard"/>
    <w:next w:val="Standaard"/>
    <w:uiPriority w:val="2"/>
    <w:unhideWhenUsed/>
    <w:qFormat/>
    <w:rsid w:val="00050445"/>
    <w:pPr>
      <w:numPr>
        <w:ilvl w:val="1"/>
        <w:numId w:val="13"/>
      </w:numPr>
      <w:pBdr>
        <w:bottom w:val="single" w:sz="6" w:space="1" w:color="000000"/>
      </w:pBdr>
      <w:spacing w:line="240" w:lineRule="auto"/>
      <w:outlineLvl w:val="1"/>
    </w:pPr>
    <w:rPr>
      <w:rFonts w:eastAsia="Times New Roman"/>
      <w:b/>
      <w:color w:val="000000"/>
      <w:szCs w:val="19"/>
      <w:lang w:val="en-GB" w:eastAsia="nl-NL"/>
    </w:rPr>
  </w:style>
  <w:style w:type="paragraph" w:styleId="Lijstnummering3">
    <w:name w:val="List Number 3"/>
    <w:basedOn w:val="Standaard"/>
    <w:next w:val="Standaard"/>
    <w:uiPriority w:val="3"/>
    <w:unhideWhenUsed/>
    <w:qFormat/>
    <w:rsid w:val="00050445"/>
    <w:pPr>
      <w:numPr>
        <w:ilvl w:val="2"/>
        <w:numId w:val="13"/>
      </w:numPr>
      <w:pBdr>
        <w:bottom w:val="single" w:sz="4" w:space="1" w:color="000000"/>
      </w:pBdr>
      <w:outlineLvl w:val="2"/>
    </w:pPr>
  </w:style>
  <w:style w:type="paragraph" w:styleId="Lijstnummering4">
    <w:name w:val="List Number 4"/>
    <w:basedOn w:val="Standaard"/>
    <w:next w:val="Standaard"/>
    <w:uiPriority w:val="4"/>
    <w:unhideWhenUsed/>
    <w:qFormat/>
    <w:rsid w:val="00050445"/>
    <w:pPr>
      <w:numPr>
        <w:ilvl w:val="3"/>
        <w:numId w:val="13"/>
      </w:numPr>
      <w:contextualSpacing/>
    </w:pPr>
    <w:rPr>
      <w:rFonts w:cstheme="minorBidi"/>
      <w:u w:val="single"/>
    </w:rPr>
  </w:style>
  <w:style w:type="paragraph" w:styleId="Lijstnummering5">
    <w:name w:val="List Number 5"/>
    <w:basedOn w:val="Standaard"/>
    <w:next w:val="Standaard"/>
    <w:uiPriority w:val="5"/>
    <w:unhideWhenUsed/>
    <w:qFormat/>
    <w:rsid w:val="00050445"/>
    <w:pPr>
      <w:numPr>
        <w:ilvl w:val="4"/>
        <w:numId w:val="13"/>
      </w:numPr>
      <w:contextualSpacing/>
    </w:pPr>
  </w:style>
  <w:style w:type="paragraph" w:customStyle="1" w:styleId="Lijstnummering6">
    <w:name w:val="Lijstnummering 6"/>
    <w:basedOn w:val="Standaard"/>
    <w:next w:val="Standaard"/>
    <w:uiPriority w:val="6"/>
    <w:qFormat/>
    <w:rsid w:val="00050445"/>
    <w:pPr>
      <w:numPr>
        <w:ilvl w:val="5"/>
        <w:numId w:val="13"/>
      </w:numPr>
    </w:pPr>
    <w:rPr>
      <w:rFonts w:cstheme="minorBidi"/>
      <w:b/>
    </w:rPr>
  </w:style>
  <w:style w:type="paragraph" w:customStyle="1" w:styleId="Lijstnummering7">
    <w:name w:val="Lijstnummering 7"/>
    <w:basedOn w:val="Standaard"/>
    <w:next w:val="Standaard"/>
    <w:uiPriority w:val="7"/>
    <w:qFormat/>
    <w:rsid w:val="00050445"/>
    <w:pPr>
      <w:numPr>
        <w:ilvl w:val="6"/>
        <w:numId w:val="13"/>
      </w:numPr>
    </w:pPr>
    <w:rPr>
      <w:rFonts w:cstheme="minorBidi"/>
      <w:i/>
    </w:rPr>
  </w:style>
  <w:style w:type="paragraph" w:customStyle="1" w:styleId="Lijstnummering8">
    <w:name w:val="Lijstnummering 8"/>
    <w:basedOn w:val="Standaard"/>
    <w:next w:val="Standaard"/>
    <w:uiPriority w:val="8"/>
    <w:qFormat/>
    <w:rsid w:val="00050445"/>
    <w:pPr>
      <w:numPr>
        <w:ilvl w:val="7"/>
        <w:numId w:val="13"/>
      </w:numPr>
    </w:pPr>
    <w:rPr>
      <w:rFonts w:cstheme="minorBidi"/>
      <w:u w:val="single"/>
    </w:rPr>
  </w:style>
  <w:style w:type="numbering" w:customStyle="1" w:styleId="Stijl1">
    <w:name w:val="Stijl1"/>
    <w:uiPriority w:val="99"/>
    <w:rsid w:val="00E37CC9"/>
    <w:pPr>
      <w:numPr>
        <w:numId w:val="5"/>
      </w:numPr>
    </w:pPr>
  </w:style>
  <w:style w:type="paragraph" w:styleId="Koptekst">
    <w:name w:val="header"/>
    <w:basedOn w:val="Standaard"/>
    <w:link w:val="Kop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character" w:styleId="Paginanummer">
    <w:name w:val="page number"/>
    <w:basedOn w:val="Standaardalinea-lettertype"/>
    <w:uiPriority w:val="99"/>
    <w:rsid w:val="005C6E7F"/>
  </w:style>
  <w:style w:type="paragraph" w:styleId="Bijschrift">
    <w:name w:val="caption"/>
    <w:basedOn w:val="Standaard"/>
    <w:next w:val="Standaard"/>
    <w:uiPriority w:val="9"/>
    <w:unhideWhenUsed/>
    <w:qFormat/>
    <w:rsid w:val="00CB4AFF"/>
    <w:pPr>
      <w:spacing w:after="200" w:line="240" w:lineRule="auto"/>
    </w:pPr>
    <w:rPr>
      <w:rFonts w:cstheme="minorBidi"/>
      <w:b/>
      <w:bCs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01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0B5E6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C4C7F"/>
    <w:rPr>
      <w:color w:val="808080"/>
    </w:rPr>
  </w:style>
  <w:style w:type="table" w:styleId="Tabelraster">
    <w:name w:val="Table Grid"/>
    <w:basedOn w:val="Standaardtabel"/>
    <w:uiPriority w:val="39"/>
    <w:rsid w:val="008C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">
    <w:name w:val="Plattetekst"/>
    <w:basedOn w:val="Standaard"/>
    <w:qFormat/>
    <w:rsid w:val="008C4C7F"/>
    <w:pPr>
      <w:tabs>
        <w:tab w:val="left" w:pos="567"/>
        <w:tab w:val="left" w:pos="1134"/>
      </w:tabs>
      <w:spacing w:line="280" w:lineRule="atLeast"/>
      <w:jc w:val="left"/>
    </w:pPr>
    <w:rPr>
      <w:rFonts w:asciiTheme="minorHAnsi" w:eastAsia="Cambria" w:hAnsiTheme="minorHAnsi"/>
      <w:color w:val="1F497D" w:themeColor="text2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04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04A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04A0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04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04A0"/>
    <w:rPr>
      <w:rFonts w:ascii="Verdana" w:hAnsi="Verdana"/>
      <w:b/>
      <w:bCs/>
      <w:lang w:eastAsia="en-US"/>
    </w:rPr>
  </w:style>
  <w:style w:type="paragraph" w:styleId="Revisie">
    <w:name w:val="Revision"/>
    <w:hidden/>
    <w:uiPriority w:val="99"/>
    <w:semiHidden/>
    <w:rsid w:val="00691EE0"/>
    <w:rPr>
      <w:rFonts w:ascii="Verdana" w:hAnsi="Verdana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leuven.be/privac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eveiligheid@interleuven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nder\AppData\Roaming\Microsoft\Sjablonen\INTERLEUVEN\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DCDC6CA0254A92A5E571339ABE8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1635D-A9DA-4B93-83B3-3445FA41803C}"/>
      </w:docPartPr>
      <w:docPartBody>
        <w:p w:rsidR="009453D8" w:rsidRDefault="009453D8" w:rsidP="009453D8">
          <w:pPr>
            <w:pStyle w:val="7EDCDC6CA0254A92A5E571339ABE8712"/>
          </w:pPr>
          <w:r w:rsidRPr="00880B6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D8"/>
    <w:rsid w:val="001B1DCF"/>
    <w:rsid w:val="001E281B"/>
    <w:rsid w:val="003B6CCF"/>
    <w:rsid w:val="0060664E"/>
    <w:rsid w:val="008E3A23"/>
    <w:rsid w:val="009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53D8"/>
    <w:rPr>
      <w:color w:val="808080"/>
    </w:rPr>
  </w:style>
  <w:style w:type="paragraph" w:customStyle="1" w:styleId="7EDCDC6CA0254A92A5E571339ABE8712">
    <w:name w:val="7EDCDC6CA0254A92A5E571339ABE8712"/>
    <w:rsid w:val="00945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D01A-FE27-46AE-96E0-0C42A89F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Verslag.dotx</Template>
  <TotalTime>271</TotalTime>
  <Pages>8</Pages>
  <Words>1760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Bal</dc:creator>
  <cp:lastModifiedBy>Bram Adams</cp:lastModifiedBy>
  <cp:revision>24</cp:revision>
  <cp:lastPrinted>2020-11-09T18:40:00Z</cp:lastPrinted>
  <dcterms:created xsi:type="dcterms:W3CDTF">2019-03-13T07:51:00Z</dcterms:created>
  <dcterms:modified xsi:type="dcterms:W3CDTF">2020-11-09T18:41:00Z</dcterms:modified>
</cp:coreProperties>
</file>